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BC0D" w14:textId="77777777" w:rsidR="00052659" w:rsidRPr="00CA41C7" w:rsidRDefault="00052659" w:rsidP="00F35103">
      <w:pPr>
        <w:rPr>
          <w:rFonts w:ascii="Arial" w:hAnsi="Arial" w:cs="Arial"/>
        </w:rPr>
      </w:pPr>
    </w:p>
    <w:p w14:paraId="59713809" w14:textId="20A68967" w:rsidR="007B5CBD" w:rsidRPr="007B5CBD" w:rsidRDefault="00E1694A" w:rsidP="00E1694A">
      <w:pPr>
        <w:rPr>
          <w:rFonts w:ascii="Arial" w:hAnsi="Arial" w:cs="Arial"/>
          <w:b/>
          <w:sz w:val="32"/>
          <w:szCs w:val="32"/>
        </w:rPr>
      </w:pPr>
      <w:r w:rsidRPr="00CA41C7">
        <w:rPr>
          <w:rFonts w:ascii="Arial" w:hAnsi="Arial" w:cs="Arial"/>
          <w:b/>
          <w:sz w:val="32"/>
          <w:szCs w:val="32"/>
        </w:rPr>
        <w:t>Veranstaltungen des Netzwerks Junge Eltern/Familie 20</w:t>
      </w:r>
      <w:r w:rsidR="00D62221">
        <w:rPr>
          <w:rFonts w:ascii="Arial" w:hAnsi="Arial" w:cs="Arial"/>
          <w:b/>
          <w:sz w:val="32"/>
          <w:szCs w:val="32"/>
        </w:rPr>
        <w:t>24</w:t>
      </w:r>
      <w:r w:rsidR="00CA41C7">
        <w:rPr>
          <w:rFonts w:ascii="Arial" w:hAnsi="Arial" w:cs="Arial"/>
          <w:sz w:val="22"/>
          <w:szCs w:val="22"/>
        </w:rPr>
        <w:t xml:space="preserve"> </w:t>
      </w:r>
    </w:p>
    <w:p w14:paraId="104B1EA7" w14:textId="68CEEE93" w:rsidR="00B768E8" w:rsidRDefault="00B768E8" w:rsidP="00E1694A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3371"/>
        <w:gridCol w:w="2441"/>
      </w:tblGrid>
      <w:tr w:rsidR="00CC6533" w:rsidRPr="007F61FB" w14:paraId="6986B8BE" w14:textId="77777777" w:rsidTr="007F61FB">
        <w:trPr>
          <w:trHeight w:val="244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14:paraId="02737CE8" w14:textId="77777777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38B6F14" w14:textId="77777777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88AF7F" w14:textId="77777777" w:rsidR="00CC6533" w:rsidRPr="007F61FB" w:rsidRDefault="00CC6533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FFFFFF" w:themeFill="background1"/>
            <w:vAlign w:val="center"/>
            <w:hideMark/>
          </w:tcPr>
          <w:p w14:paraId="37311ED8" w14:textId="16B7496E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Veranstaltung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14:paraId="2CE85EB9" w14:textId="77777777" w:rsidR="00CC6533" w:rsidRPr="007F61FB" w:rsidRDefault="00CC6533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</w:tr>
      <w:tr w:rsidR="00CC6533" w:rsidRPr="007F61FB" w14:paraId="04E40E06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3D322020" w14:textId="1BDC2E4A" w:rsidR="00CC6533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08.02.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073548" w14:textId="46BD62E0" w:rsidR="00CC6533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9:00-12:00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C99C08" w14:textId="523DBF30" w:rsidR="00CC6533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Kochkurs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A642741" w14:textId="77777777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Kinder kochen mit - einfache Gerichte gemeinsam zubereitet</w:t>
            </w:r>
          </w:p>
          <w:p w14:paraId="7A93D3D5" w14:textId="5E74958F" w:rsidR="00CC6533" w:rsidRPr="007F61FB" w:rsidRDefault="007F61FB" w:rsidP="007F61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4C1B" w:rsidRPr="007F61FB">
              <w:rPr>
                <w:rFonts w:ascii="Arial" w:hAnsi="Arial" w:cs="Arial"/>
                <w:sz w:val="20"/>
                <w:szCs w:val="20"/>
              </w:rPr>
              <w:t>Kochkurs mit Kindern zwischen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7447E333" w14:textId="69103560" w:rsidR="00CC6533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AELF</w:t>
            </w:r>
            <w:r w:rsidRPr="007F61FB">
              <w:rPr>
                <w:rFonts w:ascii="Arial" w:hAnsi="Arial" w:cs="Arial"/>
                <w:bCs/>
                <w:sz w:val="22"/>
                <w:szCs w:val="22"/>
              </w:rPr>
              <w:br/>
              <w:t>Am Grünen Zentrum 1</w:t>
            </w:r>
            <w:r w:rsidRPr="007F61FB">
              <w:rPr>
                <w:rFonts w:ascii="Arial" w:hAnsi="Arial" w:cs="Arial"/>
                <w:bCs/>
                <w:sz w:val="22"/>
                <w:szCs w:val="22"/>
              </w:rPr>
              <w:br/>
              <w:t>87600 Kaufbeuren</w:t>
            </w:r>
          </w:p>
        </w:tc>
      </w:tr>
      <w:tr w:rsidR="00824C1B" w:rsidRPr="007F61FB" w14:paraId="6CF3513D" w14:textId="77777777" w:rsidTr="007F61FB">
        <w:trPr>
          <w:trHeight w:val="104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BFA9E46" w14:textId="6BDDF3E1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22.02.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96AFB6" w14:textId="043577AB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1127C8" w14:textId="0F019F01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7DF8925" w14:textId="6320EAFA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Vom Brei zum Familientisch – den Übergang entspannt gestalten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7BE7213E" w14:textId="4A051BA0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824C1B" w:rsidRPr="007F61FB" w14:paraId="1C36DA36" w14:textId="77777777" w:rsidTr="007F61FB">
        <w:trPr>
          <w:trHeight w:val="97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D808BF8" w14:textId="0012C9FD" w:rsidR="007F61F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28.02.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8677D8" w14:textId="6D17ECD3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10:00-11:30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9E1CFE" w14:textId="5EE88B34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5CB06FA3" w14:textId="7A3000DD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Babybrei trifft Fingerfood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8F72442" w14:textId="6F2014C3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824C1B" w:rsidRPr="007F61FB" w14:paraId="05E4A3D4" w14:textId="77777777" w:rsidTr="007F61FB">
        <w:trPr>
          <w:trHeight w:val="127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79056EE" w14:textId="11DAA89C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13.03.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63D5C9" w14:textId="5325DED1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14:30-17:30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426014" w14:textId="01689F79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Kochkurs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7F6BAF0A" w14:textId="77777777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Kinder kochen mit - einfache Gerichte gemeinsam zubereitet</w:t>
            </w:r>
          </w:p>
          <w:p w14:paraId="61272228" w14:textId="77777777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D3406" w14:textId="35564301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0"/>
                <w:szCs w:val="20"/>
              </w:rPr>
              <w:t>Kochkurs mit Kindern zwischen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41917FE7" w14:textId="2D026252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t>amilienstützpunkt</w:t>
            </w: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 Obergünzburg, Gutbrodstr. 39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87634 Obergünzburg</w:t>
            </w:r>
          </w:p>
        </w:tc>
      </w:tr>
      <w:tr w:rsidR="00824C1B" w:rsidRPr="007F61FB" w14:paraId="619CB728" w14:textId="77777777" w:rsidTr="007F61FB">
        <w:trPr>
          <w:trHeight w:val="126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7F5E021C" w14:textId="237EFFEF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15.03.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483EABA" w14:textId="092B6DE9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8AFA93" w14:textId="0A3783E8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3D0B377" w14:textId="6D6F05F8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Sinnliche Bewegungserfahrungen für Babys von 3-5 Monaten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6435EE9" w14:textId="064CC810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824C1B" w:rsidRPr="007F61FB" w14:paraId="7E90848C" w14:textId="77777777" w:rsidTr="007F61FB">
        <w:trPr>
          <w:trHeight w:val="1266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42B614E" w14:textId="708DECB6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18.03.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F40DD22" w14:textId="18A43760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14:30-17:30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C1D246" w14:textId="4DFD3976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Kochkurs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486CCB8" w14:textId="77777777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Kinder kochen mit - einfache Gerichte gemeinsam zubereitet</w:t>
            </w:r>
          </w:p>
          <w:p w14:paraId="32687966" w14:textId="77777777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01521" w14:textId="6D060DA0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0"/>
                <w:szCs w:val="20"/>
              </w:rPr>
              <w:t>Kochkurs mit Kindern zwischen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A7B12E4" w14:textId="214FADF4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Haus der Begegnung, Jahnstr. 12</w:t>
            </w:r>
            <w:r w:rsidR="00D62221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F61FB">
              <w:rPr>
                <w:rFonts w:ascii="Arial" w:hAnsi="Arial" w:cs="Arial"/>
                <w:bCs/>
                <w:sz w:val="22"/>
                <w:szCs w:val="22"/>
              </w:rPr>
              <w:t>87616 Marktoberdorf</w:t>
            </w:r>
          </w:p>
        </w:tc>
      </w:tr>
      <w:tr w:rsidR="00824C1B" w:rsidRPr="007F61FB" w14:paraId="7D626975" w14:textId="77777777" w:rsidTr="007F61FB">
        <w:trPr>
          <w:trHeight w:val="844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939F941" w14:textId="58775764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09.04.20</w:t>
            </w:r>
            <w:r w:rsidR="00D6222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01BF8F9" w14:textId="4396E1EC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EA9A4D" w14:textId="534C74C9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1C2B3171" w14:textId="6578678C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Vom Brei zum Familientisch – den Übergang entspannt gestalten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A8EA525" w14:textId="09250C60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824C1B" w:rsidRPr="007F61FB" w14:paraId="027E9F57" w14:textId="77777777" w:rsidTr="007F61FB">
        <w:trPr>
          <w:trHeight w:val="1112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374B8B9" w14:textId="261A2C4B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12.04.20</w:t>
            </w:r>
            <w:r w:rsidR="00D6222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DF5790" w14:textId="1C6CC69D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14:30-17:30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0379B6" w14:textId="3AAA3CBB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Kochkurs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0B63447E" w14:textId="77777777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Kinder kochen mit - einfache Gerichte gemeinsam zubereitet</w:t>
            </w:r>
          </w:p>
          <w:p w14:paraId="7A475E00" w14:textId="77777777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F1EA7" w14:textId="1EEE2A1A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0"/>
                <w:szCs w:val="20"/>
              </w:rPr>
              <w:t>Kochkurs mit Kindern zwischen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A18EA0A" w14:textId="77777777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AWO FamilienForum</w:t>
            </w:r>
          </w:p>
          <w:p w14:paraId="18D7381C" w14:textId="77777777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mit Familienstützpunkt</w:t>
            </w:r>
          </w:p>
          <w:p w14:paraId="13903FAC" w14:textId="77777777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Weidachstr. 49</w:t>
            </w:r>
          </w:p>
          <w:p w14:paraId="0293FDDC" w14:textId="1FE7777D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87629 Füssen</w:t>
            </w:r>
          </w:p>
        </w:tc>
      </w:tr>
      <w:tr w:rsidR="00824C1B" w:rsidRPr="007F61FB" w14:paraId="5F6FE68A" w14:textId="77777777" w:rsidTr="007F61FB">
        <w:trPr>
          <w:trHeight w:val="97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EB38BD9" w14:textId="6FCFAF06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15.04.20</w:t>
            </w:r>
            <w:r w:rsidR="00D6222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908D9FE" w14:textId="51000A23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14:30-17:30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FE5FC3" w14:textId="501786BC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Kochkurs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439FD97D" w14:textId="5D930746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Am Familientisch - vegetarische Gerichte für Kleinkinder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6CE9D29" w14:textId="3DA95F50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Haus der Begegnung, Jahnstr. 12, 87616 Marktoberdorf</w:t>
            </w:r>
          </w:p>
        </w:tc>
      </w:tr>
      <w:tr w:rsidR="00824C1B" w:rsidRPr="007F61FB" w14:paraId="5BD0052E" w14:textId="77777777" w:rsidTr="007F61FB">
        <w:trPr>
          <w:trHeight w:val="55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2EC2242" w14:textId="55380C0A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16.04.20</w:t>
            </w:r>
            <w:r w:rsidR="00D6222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7EB2DEC" w14:textId="30475A2D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B3A477" w14:textId="612A8B21" w:rsidR="00824C1B" w:rsidRPr="007F61FB" w:rsidRDefault="00824C1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44D7873" w14:textId="33AC8D40" w:rsidR="00824C1B" w:rsidRPr="007F61FB" w:rsidRDefault="00824C1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Babybrei trifft Fingerfood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2936680" w14:textId="56E36650" w:rsidR="00824C1B" w:rsidRPr="007F61FB" w:rsidRDefault="00824C1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24123AD" w14:textId="77777777" w:rsidTr="007F61FB">
        <w:trPr>
          <w:trHeight w:val="55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3B4CA84" w14:textId="03C67F1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lastRenderedPageBreak/>
              <w:t>Termin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9C9E945" w14:textId="710631E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06C232" w14:textId="7777777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0854F8F8" w14:textId="15B54CA1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Veranstaltung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EDFFEDC" w14:textId="67496A91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</w:tr>
      <w:tr w:rsidR="007F61FB" w:rsidRPr="007F61FB" w14:paraId="0AEF0373" w14:textId="77777777" w:rsidTr="007F61FB">
        <w:trPr>
          <w:trHeight w:val="1278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66396E4" w14:textId="5A7E5F8C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16.04.20</w:t>
            </w:r>
            <w:r w:rsidR="00D6222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5A09938" w14:textId="2CBE949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000E35" w14:textId="21B2A1D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4FA40C1" w14:textId="7777777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Bewegungsabenteuer in der Natur! Spiel und Spaß bei jedem Wetter </w:t>
            </w:r>
          </w:p>
          <w:p w14:paraId="3D22E4DE" w14:textId="6F9317F8" w:rsidR="007F61FB" w:rsidRPr="00D62221" w:rsidRDefault="007F61FB" w:rsidP="007F61FB">
            <w:pPr>
              <w:rPr>
                <w:rFonts w:ascii="Arial" w:hAnsi="Arial" w:cs="Arial"/>
                <w:sz w:val="20"/>
                <w:szCs w:val="20"/>
              </w:rPr>
            </w:pPr>
            <w:r w:rsidRPr="00D62221">
              <w:rPr>
                <w:rFonts w:ascii="Arial" w:hAnsi="Arial" w:cs="Arial"/>
                <w:sz w:val="20"/>
                <w:szCs w:val="20"/>
              </w:rPr>
              <w:t>Für 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5A23B300" w14:textId="77777777" w:rsidR="007F61FB" w:rsidRPr="00D62221" w:rsidRDefault="007F61FB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221">
              <w:rPr>
                <w:rFonts w:ascii="Arial" w:hAnsi="Arial" w:cs="Arial"/>
                <w:b/>
                <w:sz w:val="22"/>
                <w:szCs w:val="22"/>
              </w:rPr>
              <w:t xml:space="preserve">Treffpunkt: </w:t>
            </w:r>
          </w:p>
          <w:p w14:paraId="3010ADF9" w14:textId="1C0A81D6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Parkplatz am Trimm dich Pfad; Kaufbeuren Nord; Mindelheimer Str. 117, 87600 Kaufbeuren</w:t>
            </w:r>
          </w:p>
        </w:tc>
      </w:tr>
      <w:tr w:rsidR="007F61FB" w:rsidRPr="007F61FB" w14:paraId="2C7D9AFA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0E640C07" w14:textId="5FD845DA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18.04.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2E1354" w14:textId="3BBAD4BB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FB9D8F" w14:textId="3C97D1F9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054FD8D2" w14:textId="7777777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Bewegungsabenteuer in der Natur! Spiel und Spaß bei jedem Wetter </w:t>
            </w:r>
          </w:p>
          <w:p w14:paraId="15A84C7E" w14:textId="633DA6C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D62221">
              <w:rPr>
                <w:rFonts w:ascii="Arial" w:hAnsi="Arial" w:cs="Arial"/>
                <w:sz w:val="20"/>
                <w:szCs w:val="20"/>
              </w:rPr>
              <w:t>Für 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44A7906" w14:textId="77777777" w:rsidR="007F61FB" w:rsidRPr="00D62221" w:rsidRDefault="007F61FB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221">
              <w:rPr>
                <w:rFonts w:ascii="Arial" w:hAnsi="Arial" w:cs="Arial"/>
                <w:b/>
                <w:sz w:val="22"/>
                <w:szCs w:val="22"/>
              </w:rPr>
              <w:t>Treffpunkt:</w:t>
            </w:r>
          </w:p>
          <w:p w14:paraId="5811A7E8" w14:textId="77777777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Parkplatz an der Schießstätte Buchloe</w:t>
            </w:r>
          </w:p>
          <w:p w14:paraId="3863491F" w14:textId="77777777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Schießstattstr. 21</w:t>
            </w:r>
          </w:p>
          <w:p w14:paraId="1D82582E" w14:textId="53F8FBEF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86807 Buchloe</w:t>
            </w:r>
          </w:p>
        </w:tc>
      </w:tr>
      <w:tr w:rsidR="007F61FB" w:rsidRPr="007F61FB" w14:paraId="714BAB78" w14:textId="77777777" w:rsidTr="007F61FB">
        <w:trPr>
          <w:trHeight w:val="102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69AF407C" w14:textId="31EC4195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25.04.20</w:t>
            </w:r>
            <w:r w:rsidR="00D6222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349C2D2" w14:textId="07C7F4B5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62F04C" w14:textId="2FA91832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1DA9EE51" w14:textId="7777777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Bewegungsabenteuer in der Natur! Spiel und Spaß bei jedem Wetter </w:t>
            </w:r>
          </w:p>
          <w:p w14:paraId="3FC3A9BD" w14:textId="1B286B0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D62221">
              <w:rPr>
                <w:rFonts w:ascii="Arial" w:hAnsi="Arial" w:cs="Arial"/>
                <w:sz w:val="20"/>
                <w:szCs w:val="20"/>
              </w:rPr>
              <w:t>Für 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DEDFE91" w14:textId="77777777" w:rsidR="007F61FB" w:rsidRPr="00D62221" w:rsidRDefault="007F61FB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221">
              <w:rPr>
                <w:rFonts w:ascii="Arial" w:hAnsi="Arial" w:cs="Arial"/>
                <w:b/>
                <w:sz w:val="22"/>
                <w:szCs w:val="22"/>
              </w:rPr>
              <w:t>Treffpunkt:</w:t>
            </w:r>
          </w:p>
          <w:p w14:paraId="4E4BD21F" w14:textId="77777777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oberer Parkplatz Hagenmoos</w:t>
            </w:r>
          </w:p>
          <w:p w14:paraId="2DA36AF9" w14:textId="4DC8DA1C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Hagenmoos 10, 87634 Obergünzburg,</w:t>
            </w:r>
          </w:p>
        </w:tc>
      </w:tr>
      <w:tr w:rsidR="007F61FB" w:rsidRPr="007F61FB" w14:paraId="79FFEB6D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7EFE12B3" w14:textId="495BB02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29.04.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42063D2" w14:textId="3438F8F8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19:00-20:30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ADDF69" w14:textId="09951C7A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Praxisteil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19A266CD" w14:textId="2FA9B6F0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Gesund und mit Bewegung durch die Schwangerschaft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0C4DC7D" w14:textId="7777777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Donum Vitae</w:t>
            </w:r>
          </w:p>
          <w:p w14:paraId="6B4B6AB2" w14:textId="7777777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Am Hofanger 15a</w:t>
            </w:r>
          </w:p>
          <w:p w14:paraId="0FCB015C" w14:textId="47490CD9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87600 Kaufbeuren</w:t>
            </w:r>
          </w:p>
        </w:tc>
      </w:tr>
      <w:tr w:rsidR="007F61FB" w:rsidRPr="007F61FB" w14:paraId="7452B3CB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9F7BFF6" w14:textId="534D601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03.05.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08C3AE0" w14:textId="593D557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3EBFB6" w14:textId="55EF11B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7EBB7C89" w14:textId="243BCEC8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Bewegung bewegt alles! Bewegung, Sinneswahrnehmung und Spiel in den ersten drei Lebensjahren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10ABF1D" w14:textId="572C26C8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</w:tr>
      <w:tr w:rsidR="007F61FB" w:rsidRPr="007F61FB" w14:paraId="6F0D3D33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23C8610B" w14:textId="7BF7DBC2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07.05.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93FA4DB" w14:textId="6DD1CBB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A84B87" w14:textId="6FAEE175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504C24B3" w14:textId="7777777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Bewegungsabenteuer in der Natur! Spiel und Spaß bei jedem Wetter </w:t>
            </w:r>
          </w:p>
          <w:p w14:paraId="79A458CC" w14:textId="1428BE66" w:rsidR="007F61FB" w:rsidRPr="00D62221" w:rsidRDefault="007F61FB" w:rsidP="007F61FB">
            <w:pPr>
              <w:rPr>
                <w:rFonts w:ascii="Arial" w:hAnsi="Arial" w:cs="Arial"/>
                <w:sz w:val="20"/>
                <w:szCs w:val="20"/>
              </w:rPr>
            </w:pPr>
            <w:r w:rsidRPr="00D62221">
              <w:rPr>
                <w:rFonts w:ascii="Arial" w:hAnsi="Arial" w:cs="Arial"/>
                <w:color w:val="000000"/>
                <w:sz w:val="20"/>
                <w:szCs w:val="20"/>
              </w:rPr>
              <w:t>Für 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CF0DAF8" w14:textId="727F0AD6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F24F6B8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9F1B6F3" w14:textId="6BCD8B5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14.05.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0477FE" w14:textId="2D96C820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19:00-20:30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4E268C" w14:textId="02FDDBDE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Vortrag 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B7C44CF" w14:textId="0943ACE4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Gesund ernährt in und durch die Schwangerschaft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9B5D123" w14:textId="1E05B32C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20CCD3FA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B90B547" w14:textId="675D5CF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06.06.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8756C3" w14:textId="7D83519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9D3659" w14:textId="576F6D3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481834F5" w14:textId="77ADEF72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Naschen erlaubt? Sinnvoller Umgang mit Süßem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A894FF3" w14:textId="7DE1C63E" w:rsidR="007F61FB" w:rsidRPr="007F61FB" w:rsidRDefault="007F61FB" w:rsidP="007F61F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63181D0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CECE839" w14:textId="08324811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07.06.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795BAB5" w14:textId="698C9FB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D81CB0" w14:textId="1FB3D4C2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Praxisteil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26289017" w14:textId="5E8286DB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Greifen, Fühlen, Rollen, Robben, Krabbeln! Bewegungsspaß für Babys von 5-8 Monaten 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1A230A9" w14:textId="759F59BE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Haus der Begegnung, Jahnstr. 12, 87616 Marktoberdorf</w:t>
            </w:r>
          </w:p>
        </w:tc>
      </w:tr>
      <w:tr w:rsidR="007F61FB" w:rsidRPr="007F61FB" w14:paraId="4EED6A93" w14:textId="77777777" w:rsidTr="007F61FB">
        <w:trPr>
          <w:trHeight w:val="54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44DC7CE" w14:textId="77F756FF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19.06.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F6E900" w14:textId="422EF38D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10:00-11:30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ED0F7B" w14:textId="2DECA8B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5955838F" w14:textId="45D1E1ED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Babybrei trifft Fingerfood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156EDCC" w14:textId="46E5B01B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56C13D9B" w14:textId="77777777" w:rsidTr="007F61FB">
        <w:trPr>
          <w:trHeight w:val="705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51E5D7A" w14:textId="088E1B1F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25.06.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8F4BD26" w14:textId="3A09D8D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B076EC" w14:textId="51663C7E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00964F9" w14:textId="5D6653D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Kinderernährung-geht das auch vegetarisch oder vegan?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0707EE7" w14:textId="7FAA9E8C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D04191D" w14:textId="77777777" w:rsidTr="007F61FB">
        <w:trPr>
          <w:trHeight w:val="70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E251BB9" w14:textId="48B23EB9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28.06.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0A52E0C" w14:textId="02FD36D5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53BE6B" w14:textId="4437EAF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1BE451C9" w14:textId="19916639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Hoch die Tassen: Getränke in der Kinderernährung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122542D" w14:textId="724F9931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4B56B3CF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7AAB5510" w14:textId="6B066229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05.07.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9EB418C" w14:textId="02C7673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78767E" w14:textId="4937F66C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Praxisteil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713E5FB7" w14:textId="4CD50D8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Bewegung ist der Motor für die gesunde Entwicklung Ihres Kindes! Bewegungsspaß für Babys von 8-12 Monaten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0EAD0BE" w14:textId="5BB8FFCE" w:rsidR="007F61FB" w:rsidRPr="007F61FB" w:rsidRDefault="007F61FB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</w:tbl>
    <w:p w14:paraId="16FC2128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</w:p>
    <w:p w14:paraId="78EE33F8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Anmeldung und nähere Informationen unter </w:t>
      </w:r>
      <w:hyperlink r:id="rId8" w:history="1">
        <w:r w:rsidRPr="00B768E8">
          <w:rPr>
            <w:rStyle w:val="Hyperlink"/>
            <w:rFonts w:ascii="Arial" w:hAnsi="Arial" w:cs="Arial"/>
            <w:sz w:val="22"/>
            <w:szCs w:val="22"/>
          </w:rPr>
          <w:t>www.aelf-kf.bayern.de/ernaehrung/familie</w:t>
        </w:r>
      </w:hyperlink>
      <w:r w:rsidRPr="00B768E8">
        <w:rPr>
          <w:rFonts w:ascii="Arial" w:hAnsi="Arial" w:cs="Arial"/>
          <w:sz w:val="22"/>
          <w:szCs w:val="22"/>
        </w:rPr>
        <w:t xml:space="preserve"> . </w:t>
      </w:r>
    </w:p>
    <w:p w14:paraId="654C9D83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</w:p>
    <w:p w14:paraId="613616B0" w14:textId="156A44A7" w:rsidR="00052659" w:rsidRPr="00B768E8" w:rsidRDefault="00E1694A" w:rsidP="00D62221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Bei Fragen wenden Sie sich bitte an das AELF Kaufbeuren, Sabine </w:t>
      </w:r>
      <w:r w:rsidR="0088420C">
        <w:rPr>
          <w:rFonts w:ascii="Arial" w:hAnsi="Arial" w:cs="Arial"/>
          <w:sz w:val="22"/>
          <w:szCs w:val="22"/>
        </w:rPr>
        <w:t>Schäfer</w:t>
      </w:r>
      <w:r w:rsidRPr="00B768E8">
        <w:rPr>
          <w:rFonts w:ascii="Arial" w:hAnsi="Arial" w:cs="Arial"/>
          <w:sz w:val="22"/>
          <w:szCs w:val="22"/>
        </w:rPr>
        <w:t xml:space="preserve">, </w:t>
      </w:r>
      <w:r w:rsidR="0088420C">
        <w:rPr>
          <w:rFonts w:ascii="Arial" w:hAnsi="Arial" w:cs="Arial"/>
          <w:sz w:val="22"/>
          <w:szCs w:val="22"/>
        </w:rPr>
        <w:br/>
      </w:r>
      <w:r w:rsidRPr="00B768E8">
        <w:rPr>
          <w:rFonts w:ascii="Arial" w:hAnsi="Arial" w:cs="Arial"/>
          <w:sz w:val="22"/>
          <w:szCs w:val="22"/>
        </w:rPr>
        <w:t>Tel. 08341-9002-12</w:t>
      </w:r>
      <w:r w:rsidR="0088420C">
        <w:rPr>
          <w:rFonts w:ascii="Arial" w:hAnsi="Arial" w:cs="Arial"/>
          <w:sz w:val="22"/>
          <w:szCs w:val="22"/>
        </w:rPr>
        <w:t>1</w:t>
      </w:r>
      <w:r w:rsidRPr="00B768E8">
        <w:rPr>
          <w:rFonts w:ascii="Arial" w:hAnsi="Arial" w:cs="Arial"/>
          <w:sz w:val="22"/>
          <w:szCs w:val="22"/>
        </w:rPr>
        <w:t xml:space="preserve">0 oder </w:t>
      </w:r>
      <w:hyperlink r:id="rId9" w:history="1">
        <w:r w:rsidR="0088420C" w:rsidRPr="000D26F8">
          <w:rPr>
            <w:rStyle w:val="Hyperlink"/>
            <w:rFonts w:ascii="Arial" w:hAnsi="Arial" w:cs="Arial"/>
            <w:sz w:val="22"/>
            <w:szCs w:val="22"/>
          </w:rPr>
          <w:t>sabine.schaefer@aelf-kf.bayern.de</w:t>
        </w:r>
      </w:hyperlink>
      <w:r w:rsidRPr="00B768E8">
        <w:rPr>
          <w:rFonts w:ascii="Arial" w:hAnsi="Arial" w:cs="Arial"/>
          <w:sz w:val="22"/>
          <w:szCs w:val="22"/>
        </w:rPr>
        <w:t xml:space="preserve"> </w:t>
      </w:r>
    </w:p>
    <w:p w14:paraId="73114137" w14:textId="77777777" w:rsidR="0032669B" w:rsidRPr="00B768E8" w:rsidRDefault="0032669B" w:rsidP="00F35103">
      <w:pPr>
        <w:rPr>
          <w:rFonts w:ascii="Arial" w:hAnsi="Arial" w:cs="Arial"/>
          <w:sz w:val="22"/>
          <w:szCs w:val="22"/>
        </w:rPr>
      </w:pPr>
      <w:bookmarkStart w:id="0" w:name="Dokumentstart"/>
      <w:bookmarkEnd w:id="0"/>
    </w:p>
    <w:sectPr w:rsidR="0032669B" w:rsidRPr="00B768E8" w:rsidSect="00052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964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E9A3" w14:textId="77777777" w:rsidR="001268CA" w:rsidRDefault="001268CA">
      <w:r>
        <w:separator/>
      </w:r>
    </w:p>
  </w:endnote>
  <w:endnote w:type="continuationSeparator" w:id="0">
    <w:p w14:paraId="1D1CFDF8" w14:textId="77777777" w:rsidR="001268CA" w:rsidRDefault="001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CF4" w14:textId="77777777" w:rsidR="00E1694A" w:rsidRDefault="00E16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97" w14:textId="2794B598" w:rsidR="00052659" w:rsidRDefault="002F629C">
    <w:pPr>
      <w:pStyle w:val="Fuzeile2"/>
    </w:pPr>
    <w:r>
      <w:t xml:space="preserve">Seite </w:t>
    </w:r>
    <w:r w:rsidR="003439DB">
      <w:fldChar w:fldCharType="begin"/>
    </w:r>
    <w:r>
      <w:instrText xml:space="preserve"> PAGE </w:instrText>
    </w:r>
    <w:r w:rsidR="003439DB">
      <w:fldChar w:fldCharType="separate"/>
    </w:r>
    <w:r w:rsidR="009F6BB3">
      <w:rPr>
        <w:noProof/>
      </w:rPr>
      <w:t>2</w:t>
    </w:r>
    <w:r w:rsidR="003439DB">
      <w:fldChar w:fldCharType="end"/>
    </w:r>
    <w:r>
      <w:t xml:space="preserve"> von </w:t>
    </w:r>
    <w:r w:rsidR="003439DB">
      <w:fldChar w:fldCharType="begin"/>
    </w:r>
    <w:r>
      <w:instrText xml:space="preserve"> SECTIONPAGES  </w:instrText>
    </w:r>
    <w:r w:rsidR="003439DB">
      <w:fldChar w:fldCharType="separate"/>
    </w:r>
    <w:r w:rsidR="0016735F">
      <w:rPr>
        <w:noProof/>
      </w:rPr>
      <w:t>2</w:t>
    </w:r>
    <w:r w:rsidR="003439D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E32E" w14:textId="79C72693" w:rsidR="00E1694A" w:rsidRDefault="00E1694A" w:rsidP="00B144C2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16735F">
        <w:rPr>
          <w:noProof/>
        </w:rPr>
        <w:t>2</w:t>
      </w:r>
    </w:fldSimple>
  </w:p>
  <w:tbl>
    <w:tblPr>
      <w:tblW w:w="9621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07"/>
      <w:gridCol w:w="3058"/>
      <w:gridCol w:w="3356"/>
    </w:tblGrid>
    <w:tr w:rsidR="00E1694A" w14:paraId="209614CC" w14:textId="77777777" w:rsidTr="001703F1">
      <w:trPr>
        <w:cantSplit/>
        <w:trHeight w:val="802"/>
      </w:trPr>
      <w:tc>
        <w:tcPr>
          <w:tcW w:w="3207" w:type="dxa"/>
        </w:tcPr>
        <w:p w14:paraId="676D43DC" w14:textId="77777777" w:rsidR="00E1694A" w:rsidRDefault="00E1694A" w:rsidP="00B144C2">
          <w:pPr>
            <w:pStyle w:val="Fuzeile"/>
            <w:tabs>
              <w:tab w:val="right" w:pos="9354"/>
            </w:tabs>
          </w:pPr>
          <w:bookmarkStart w:id="5" w:name="Fuss1_links"/>
          <w:bookmarkEnd w:id="5"/>
          <w:r>
            <w:t>Amt für Ernährung, Landwirtschaft und Forsten</w:t>
          </w:r>
        </w:p>
        <w:p w14:paraId="65D13B31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Kaufbeuren</w:t>
          </w:r>
        </w:p>
        <w:p w14:paraId="26D8B2B3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624C4615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58" w:type="dxa"/>
        </w:tcPr>
        <w:p w14:paraId="2329714B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bookmarkStart w:id="6" w:name="Fuss2_mitte"/>
          <w:bookmarkEnd w:id="6"/>
          <w:r>
            <w:t>Telefon</w:t>
          </w:r>
          <w:r>
            <w:tab/>
            <w:t>08341 9002-0</w:t>
          </w:r>
        </w:p>
        <w:p w14:paraId="07EBFFAC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9002-1050</w:t>
          </w:r>
        </w:p>
        <w:p w14:paraId="03BC3085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  <w:t>poststelle@aelf-kf.bayern.de</w:t>
          </w:r>
        </w:p>
        <w:p w14:paraId="659E1948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  <w:t>www.aelf-kf.bayern.de</w:t>
          </w:r>
        </w:p>
      </w:tc>
      <w:tc>
        <w:tcPr>
          <w:tcW w:w="3356" w:type="dxa"/>
        </w:tcPr>
        <w:p w14:paraId="7D3CDD7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bookmarkStart w:id="7" w:name="Fuss3_rechts"/>
          <w:bookmarkEnd w:id="7"/>
          <w:r>
            <w:t>Besuchszeiten</w:t>
          </w:r>
        </w:p>
        <w:p w14:paraId="2309C154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Mo - Fr  08:15 - 11:30 Uhr</w:t>
          </w:r>
        </w:p>
        <w:p w14:paraId="484A80E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Do  13:30 - 15:30 Uhr</w:t>
          </w:r>
        </w:p>
        <w:p w14:paraId="6D408332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und nach Vereinbarung</w:t>
          </w:r>
        </w:p>
        <w:p w14:paraId="5EF60E79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</w:p>
      </w:tc>
    </w:tr>
  </w:tbl>
  <w:p w14:paraId="38A88B9C" w14:textId="77777777" w:rsidR="00052659" w:rsidRPr="00E1694A" w:rsidRDefault="00052659" w:rsidP="00E16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9374" w14:textId="77777777" w:rsidR="001268CA" w:rsidRDefault="001268CA">
      <w:r>
        <w:separator/>
      </w:r>
    </w:p>
  </w:footnote>
  <w:footnote w:type="continuationSeparator" w:id="0">
    <w:p w14:paraId="7D9C715F" w14:textId="77777777" w:rsidR="001268CA" w:rsidRDefault="001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536" w14:textId="77777777" w:rsidR="00E1694A" w:rsidRDefault="00E16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C911" w14:textId="77777777" w:rsidR="00E1694A" w:rsidRDefault="00E169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371"/>
      <w:gridCol w:w="992"/>
    </w:tblGrid>
    <w:tr w:rsidR="00283AA3" w14:paraId="65C17234" w14:textId="77777777" w:rsidTr="001E4CCE">
      <w:trPr>
        <w:cantSplit/>
        <w:trHeight w:hRule="exact" w:val="284"/>
        <w:hidden/>
      </w:trPr>
      <w:tc>
        <w:tcPr>
          <w:tcW w:w="1276" w:type="dxa"/>
        </w:tcPr>
        <w:p w14:paraId="35C49675" w14:textId="77777777" w:rsidR="00283AA3" w:rsidRDefault="00283AA3" w:rsidP="003E0969">
          <w:pPr>
            <w:pStyle w:val="Verfuegung"/>
            <w:spacing w:before="0"/>
          </w:pPr>
          <w:bookmarkStart w:id="1" w:name="Verfuegung"/>
          <w:bookmarkEnd w:id="1"/>
        </w:p>
      </w:tc>
      <w:tc>
        <w:tcPr>
          <w:tcW w:w="7371" w:type="dxa"/>
        </w:tcPr>
        <w:p w14:paraId="51CCC4C5" w14:textId="77777777" w:rsidR="00283AA3" w:rsidRDefault="00283AA3" w:rsidP="003E0969">
          <w:pPr>
            <w:pStyle w:val="Kopfzeile"/>
            <w:jc w:val="right"/>
          </w:pPr>
        </w:p>
      </w:tc>
      <w:tc>
        <w:tcPr>
          <w:tcW w:w="992" w:type="dxa"/>
        </w:tcPr>
        <w:p w14:paraId="37A5913C" w14:textId="77777777" w:rsidR="00283AA3" w:rsidRDefault="00283AA3" w:rsidP="003E0969">
          <w:pPr>
            <w:pStyle w:val="Kopfzeile"/>
            <w:jc w:val="right"/>
            <w:rPr>
              <w:noProof/>
            </w:rPr>
          </w:pPr>
        </w:p>
      </w:tc>
    </w:tr>
    <w:tr w:rsidR="00283AA3" w14:paraId="362E30B2" w14:textId="77777777" w:rsidTr="001E4CCE">
      <w:trPr>
        <w:cantSplit/>
        <w:trHeight w:hRule="exact" w:val="1191"/>
      </w:trPr>
      <w:tc>
        <w:tcPr>
          <w:tcW w:w="1276" w:type="dxa"/>
        </w:tcPr>
        <w:p w14:paraId="494712B3" w14:textId="77777777" w:rsidR="00283AA3" w:rsidRDefault="00E1694A" w:rsidP="003E0969"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64A39101" wp14:editId="71FEB332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7620" t="5715" r="10160" b="1079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2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F03A32" id="Group 6" o:spid="_x0000_s1026" style="position:absolute;margin-left:-54.15pt;margin-top:244.95pt;width:11.35pt;height:291.95pt;z-index:251659264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">
                    <v:line id="RP200307241" o:spid="_x0000_s1027" style="position:absolute;visibility:visible;mso-wrap-style:square" from="283,5923" to="51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<v:line id="RP200307242" o:spid="_x0000_s1028" style="position:absolute;visibility:visible;mso-wrap-style:square" from="283,8417" to="454,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<v:line id="RP200307243" o:spid="_x0000_s1029" style="position:absolute;visibility:visible;mso-wrap-style:square" from="283,11762" to="510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7371" w:type="dxa"/>
        </w:tcPr>
        <w:p w14:paraId="46A546C0" w14:textId="77777777" w:rsidR="00283AA3" w:rsidRDefault="00E1694A" w:rsidP="003E0969">
          <w:pPr>
            <w:pStyle w:val="Kopfzeile"/>
            <w:jc w:val="right"/>
          </w:pPr>
          <w:bookmarkStart w:id="2" w:name="KopfALF"/>
          <w:bookmarkEnd w:id="2"/>
          <w:r>
            <w:t>Amt für Ernährung, Landwirtschaft und Forsten</w:t>
          </w:r>
        </w:p>
        <w:p w14:paraId="4D9818E7" w14:textId="77777777" w:rsidR="00283AA3" w:rsidRDefault="00E1694A" w:rsidP="003E0969">
          <w:pPr>
            <w:pStyle w:val="Kopfzeile"/>
            <w:jc w:val="right"/>
            <w:rPr>
              <w:bCs/>
            </w:rPr>
          </w:pPr>
          <w:bookmarkStart w:id="3" w:name="KopfOrtALF"/>
          <w:bookmarkEnd w:id="3"/>
          <w:r>
            <w:rPr>
              <w:bCs/>
            </w:rPr>
            <w:t>Kaufbeuren</w:t>
          </w:r>
        </w:p>
        <w:p w14:paraId="5F0037FF" w14:textId="77777777" w:rsidR="00283AA3" w:rsidRDefault="00E1694A" w:rsidP="003E0969">
          <w:pPr>
            <w:pStyle w:val="Kopfzeile"/>
            <w:spacing w:before="80"/>
            <w:jc w:val="right"/>
            <w:rPr>
              <w:b w:val="0"/>
              <w:sz w:val="28"/>
            </w:rPr>
          </w:pPr>
          <w:bookmarkStart w:id="4" w:name="KopfSchule"/>
          <w:bookmarkEnd w:id="4"/>
          <w:r>
            <w:rPr>
              <w:b w:val="0"/>
              <w:sz w:val="28"/>
            </w:rPr>
            <w:t>mit Landwirtschaftsschule</w:t>
          </w:r>
        </w:p>
        <w:p w14:paraId="267128ED" w14:textId="77777777" w:rsidR="00283AA3" w:rsidRDefault="00283AA3" w:rsidP="003E0969">
          <w:pPr>
            <w:pStyle w:val="Kopfzeile"/>
            <w:spacing w:before="80"/>
            <w:jc w:val="right"/>
          </w:pPr>
        </w:p>
      </w:tc>
      <w:tc>
        <w:tcPr>
          <w:tcW w:w="992" w:type="dxa"/>
        </w:tcPr>
        <w:p w14:paraId="5E3BC62A" w14:textId="77777777" w:rsidR="00283AA3" w:rsidRDefault="00283AA3" w:rsidP="003E09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32D6B37" wp14:editId="1077061C">
                <wp:extent cx="542925" cy="723900"/>
                <wp:effectExtent l="19050" t="0" r="952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EE4AC" w14:textId="77777777" w:rsidR="00052659" w:rsidRDefault="0005265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677549">
    <w:abstractNumId w:val="15"/>
  </w:num>
  <w:num w:numId="2" w16cid:durableId="69431456">
    <w:abstractNumId w:val="13"/>
  </w:num>
  <w:num w:numId="3" w16cid:durableId="602735973">
    <w:abstractNumId w:val="14"/>
  </w:num>
  <w:num w:numId="4" w16cid:durableId="2043166697">
    <w:abstractNumId w:val="11"/>
  </w:num>
  <w:num w:numId="5" w16cid:durableId="136801417">
    <w:abstractNumId w:val="10"/>
  </w:num>
  <w:num w:numId="6" w16cid:durableId="1511026960">
    <w:abstractNumId w:val="12"/>
  </w:num>
  <w:num w:numId="7" w16cid:durableId="813525983">
    <w:abstractNumId w:val="9"/>
  </w:num>
  <w:num w:numId="8" w16cid:durableId="1870725832">
    <w:abstractNumId w:val="7"/>
  </w:num>
  <w:num w:numId="9" w16cid:durableId="877007518">
    <w:abstractNumId w:val="6"/>
  </w:num>
  <w:num w:numId="10" w16cid:durableId="2038113139">
    <w:abstractNumId w:val="5"/>
  </w:num>
  <w:num w:numId="11" w16cid:durableId="1741710548">
    <w:abstractNumId w:val="4"/>
  </w:num>
  <w:num w:numId="12" w16cid:durableId="404106801">
    <w:abstractNumId w:val="8"/>
  </w:num>
  <w:num w:numId="13" w16cid:durableId="773405626">
    <w:abstractNumId w:val="3"/>
  </w:num>
  <w:num w:numId="14" w16cid:durableId="681663717">
    <w:abstractNumId w:val="2"/>
  </w:num>
  <w:num w:numId="15" w16cid:durableId="1162697891">
    <w:abstractNumId w:val="1"/>
  </w:num>
  <w:num w:numId="16" w16cid:durableId="153249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A"/>
    <w:rsid w:val="00007B44"/>
    <w:rsid w:val="00027745"/>
    <w:rsid w:val="00031B9E"/>
    <w:rsid w:val="00044630"/>
    <w:rsid w:val="00052659"/>
    <w:rsid w:val="0006456E"/>
    <w:rsid w:val="00066AC4"/>
    <w:rsid w:val="00091CE3"/>
    <w:rsid w:val="000B505E"/>
    <w:rsid w:val="000E3164"/>
    <w:rsid w:val="001268CA"/>
    <w:rsid w:val="0016735F"/>
    <w:rsid w:val="00177831"/>
    <w:rsid w:val="00182E3F"/>
    <w:rsid w:val="00192FD8"/>
    <w:rsid w:val="001963BE"/>
    <w:rsid w:val="001B050C"/>
    <w:rsid w:val="001C23C1"/>
    <w:rsid w:val="001C61C0"/>
    <w:rsid w:val="001E4CCE"/>
    <w:rsid w:val="001F2759"/>
    <w:rsid w:val="001F724F"/>
    <w:rsid w:val="00215F2F"/>
    <w:rsid w:val="002252D9"/>
    <w:rsid w:val="00227645"/>
    <w:rsid w:val="00262B7B"/>
    <w:rsid w:val="00283AA3"/>
    <w:rsid w:val="00286B49"/>
    <w:rsid w:val="002F629C"/>
    <w:rsid w:val="00313294"/>
    <w:rsid w:val="003152E0"/>
    <w:rsid w:val="00321C8F"/>
    <w:rsid w:val="0032669B"/>
    <w:rsid w:val="003439DB"/>
    <w:rsid w:val="0035306A"/>
    <w:rsid w:val="00396D2C"/>
    <w:rsid w:val="003A2604"/>
    <w:rsid w:val="003A6C02"/>
    <w:rsid w:val="003E14C8"/>
    <w:rsid w:val="00406B9A"/>
    <w:rsid w:val="00492CED"/>
    <w:rsid w:val="004961C1"/>
    <w:rsid w:val="004D5542"/>
    <w:rsid w:val="004D6419"/>
    <w:rsid w:val="00505173"/>
    <w:rsid w:val="00511557"/>
    <w:rsid w:val="0053407C"/>
    <w:rsid w:val="00543FA2"/>
    <w:rsid w:val="005571EA"/>
    <w:rsid w:val="00562F2C"/>
    <w:rsid w:val="00623927"/>
    <w:rsid w:val="00704089"/>
    <w:rsid w:val="0070615E"/>
    <w:rsid w:val="007324A1"/>
    <w:rsid w:val="00732AB1"/>
    <w:rsid w:val="00744231"/>
    <w:rsid w:val="007634F5"/>
    <w:rsid w:val="00765C79"/>
    <w:rsid w:val="00783A1B"/>
    <w:rsid w:val="007938C5"/>
    <w:rsid w:val="007A0B27"/>
    <w:rsid w:val="007B2216"/>
    <w:rsid w:val="007B5CBD"/>
    <w:rsid w:val="007F61FB"/>
    <w:rsid w:val="00824C1B"/>
    <w:rsid w:val="00832230"/>
    <w:rsid w:val="00834099"/>
    <w:rsid w:val="00834EDE"/>
    <w:rsid w:val="00871338"/>
    <w:rsid w:val="0087248E"/>
    <w:rsid w:val="0088420C"/>
    <w:rsid w:val="008902C2"/>
    <w:rsid w:val="008A2312"/>
    <w:rsid w:val="008C4921"/>
    <w:rsid w:val="008D03B8"/>
    <w:rsid w:val="008F449C"/>
    <w:rsid w:val="009337AF"/>
    <w:rsid w:val="009405A1"/>
    <w:rsid w:val="009748CD"/>
    <w:rsid w:val="009A01DB"/>
    <w:rsid w:val="009A404C"/>
    <w:rsid w:val="009B3484"/>
    <w:rsid w:val="009B5282"/>
    <w:rsid w:val="009C4C2B"/>
    <w:rsid w:val="009D47F3"/>
    <w:rsid w:val="009F2448"/>
    <w:rsid w:val="009F6BB3"/>
    <w:rsid w:val="00A301B2"/>
    <w:rsid w:val="00A36F6D"/>
    <w:rsid w:val="00A47622"/>
    <w:rsid w:val="00A64E7D"/>
    <w:rsid w:val="00AE4DAF"/>
    <w:rsid w:val="00B24B3D"/>
    <w:rsid w:val="00B43D32"/>
    <w:rsid w:val="00B768E8"/>
    <w:rsid w:val="00B80EDC"/>
    <w:rsid w:val="00BA0B31"/>
    <w:rsid w:val="00BB2DE2"/>
    <w:rsid w:val="00BB5887"/>
    <w:rsid w:val="00BD65AE"/>
    <w:rsid w:val="00BE256F"/>
    <w:rsid w:val="00BF7373"/>
    <w:rsid w:val="00C04FDE"/>
    <w:rsid w:val="00C06AC6"/>
    <w:rsid w:val="00C17408"/>
    <w:rsid w:val="00C47542"/>
    <w:rsid w:val="00C50BBE"/>
    <w:rsid w:val="00C67712"/>
    <w:rsid w:val="00CA41C7"/>
    <w:rsid w:val="00CC4A81"/>
    <w:rsid w:val="00CC6533"/>
    <w:rsid w:val="00CD662F"/>
    <w:rsid w:val="00D045EA"/>
    <w:rsid w:val="00D059BF"/>
    <w:rsid w:val="00D17831"/>
    <w:rsid w:val="00D22251"/>
    <w:rsid w:val="00D62221"/>
    <w:rsid w:val="00DA209F"/>
    <w:rsid w:val="00DC1C17"/>
    <w:rsid w:val="00DF7F83"/>
    <w:rsid w:val="00E000B3"/>
    <w:rsid w:val="00E01B59"/>
    <w:rsid w:val="00E1694A"/>
    <w:rsid w:val="00E304CA"/>
    <w:rsid w:val="00EA395D"/>
    <w:rsid w:val="00EC0EDD"/>
    <w:rsid w:val="00EE6C1B"/>
    <w:rsid w:val="00EF360B"/>
    <w:rsid w:val="00F35103"/>
    <w:rsid w:val="00F57683"/>
    <w:rsid w:val="00F90B3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3FC374"/>
  <w15:docId w15:val="{476EB40C-3BDE-474B-B9BE-CA795B9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94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chn">
    <w:name w:val="Fußzeile Zchn"/>
    <w:basedOn w:val="Absatz-Standardschriftart"/>
    <w:link w:val="Fuzeile"/>
    <w:rsid w:val="009B3484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E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schaefer@aelf-kf.bayer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AELF_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13D8-7C13-4578-95DE-58F967F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AELF_Neutral.dotm</Template>
  <TotalTime>0</TotalTime>
  <Pages>1</Pages>
  <Words>473</Words>
  <Characters>3243</Characters>
  <Application>Microsoft Office Word</Application>
  <DocSecurity>0</DocSecurity>
  <Lines>231</Lines>
  <Paragraphs>168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Häberlein, Sabine (aelf-kf)</dc:creator>
  <cp:keywords>Briefblatt</cp:keywords>
  <dc:description/>
  <cp:lastModifiedBy>Schäfer, Sabine (aelf-kf)</cp:lastModifiedBy>
  <cp:revision>6</cp:revision>
  <cp:lastPrinted>2008-03-25T13:37:00Z</cp:lastPrinted>
  <dcterms:created xsi:type="dcterms:W3CDTF">2023-11-30T07:18:00Z</dcterms:created>
  <dcterms:modified xsi:type="dcterms:W3CDTF">2024-01-09T06:51:00Z</dcterms:modified>
</cp:coreProperties>
</file>