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70962893" w:rsidR="00207994" w:rsidRPr="001968C2" w:rsidRDefault="00C0357D" w:rsidP="00564096">
      <w:pPr>
        <w:pStyle w:val="pm"/>
        <w:rPr>
          <w:rFonts w:ascii="Arial" w:hAnsi="Arial" w:cs="Arial"/>
        </w:rPr>
      </w:pPr>
      <w:r>
        <w:rPr>
          <w:rFonts w:ascii="Arial" w:hAnsi="Arial" w:cs="Arial"/>
        </w:rPr>
        <w:t>Terminankündigungen</w:t>
      </w:r>
      <w:r w:rsidR="00564096" w:rsidRPr="001968C2">
        <w:rPr>
          <w:rFonts w:ascii="Arial" w:hAnsi="Arial" w:cs="Arial"/>
        </w:rPr>
        <w:t xml:space="preserve"> </w:t>
      </w:r>
      <w:bookmarkStart w:id="0" w:name="PM_Nr"/>
      <w:bookmarkEnd w:id="0"/>
    </w:p>
    <w:p w14:paraId="216DAD0C" w14:textId="77777777" w:rsidR="00616AD8" w:rsidRDefault="00616AD8" w:rsidP="00A53369">
      <w:pPr>
        <w:pStyle w:val="Pressetitel"/>
        <w:ind w:right="50"/>
        <w:rPr>
          <w:rFonts w:ascii="Arial" w:hAnsi="Arial" w:cs="Arial"/>
        </w:rPr>
      </w:pPr>
      <w:bookmarkStart w:id="1" w:name="Pressetitel"/>
      <w:bookmarkStart w:id="2" w:name="Dokumentstart"/>
      <w:bookmarkEnd w:id="1"/>
      <w:bookmarkEnd w:id="2"/>
    </w:p>
    <w:p w14:paraId="0EC4F239" w14:textId="71FB96AC" w:rsidR="00A53369" w:rsidRPr="00E26056" w:rsidRDefault="00DA009E" w:rsidP="00A53369">
      <w:pPr>
        <w:pStyle w:val="Pressetitel"/>
        <w:ind w:right="50"/>
        <w:rPr>
          <w:rFonts w:ascii="Arial" w:hAnsi="Arial" w:cs="Arial"/>
        </w:rPr>
      </w:pPr>
      <w:r>
        <w:rPr>
          <w:rFonts w:ascii="Arial" w:hAnsi="Arial" w:cs="Arial"/>
        </w:rPr>
        <w:t>R</w:t>
      </w:r>
      <w:r w:rsidR="00A53369" w:rsidRPr="00E26056">
        <w:rPr>
          <w:rFonts w:ascii="Arial" w:hAnsi="Arial" w:cs="Arial"/>
        </w:rPr>
        <w:t>ichtig gut essen</w:t>
      </w:r>
      <w:r w:rsidR="00A53369">
        <w:rPr>
          <w:rFonts w:ascii="Arial" w:hAnsi="Arial" w:cs="Arial"/>
        </w:rPr>
        <w:t xml:space="preserve"> </w:t>
      </w:r>
      <w:r w:rsidR="00A53369" w:rsidRPr="00E26056">
        <w:rPr>
          <w:rFonts w:ascii="Arial" w:hAnsi="Arial" w:cs="Arial"/>
        </w:rPr>
        <w:t xml:space="preserve">– Kurse in Theorie und Praxis für junge Eltern </w:t>
      </w:r>
    </w:p>
    <w:p w14:paraId="04E0839B" w14:textId="77777777" w:rsidR="009613E1" w:rsidRDefault="009613E1" w:rsidP="00AC481C">
      <w:pPr>
        <w:pStyle w:val="Pressetitel"/>
        <w:ind w:right="50"/>
        <w:rPr>
          <w:rFonts w:ascii="Arial" w:hAnsi="Arial" w:cs="Arial"/>
        </w:rPr>
      </w:pPr>
    </w:p>
    <w:p w14:paraId="607BCB63" w14:textId="532D645C" w:rsidR="00CE623C" w:rsidRDefault="003816A4" w:rsidP="001968C2">
      <w:pPr>
        <w:rPr>
          <w:rFonts w:ascii="Arial" w:hAnsi="Arial" w:cs="Arial"/>
        </w:rPr>
      </w:pPr>
      <w:r>
        <w:rPr>
          <w:rFonts w:ascii="Arial" w:hAnsi="Arial" w:cs="Arial"/>
          <w:b/>
        </w:rPr>
        <w:t>Kaufbeuren</w:t>
      </w:r>
      <w:r w:rsidR="00BA7247">
        <w:rPr>
          <w:rFonts w:ascii="Arial" w:hAnsi="Arial" w:cs="Arial"/>
          <w:b/>
        </w:rPr>
        <w:t xml:space="preserve"> </w:t>
      </w:r>
      <w:r w:rsidR="007E2408" w:rsidRPr="001968C2">
        <w:rPr>
          <w:rFonts w:ascii="Arial" w:hAnsi="Arial" w:cs="Arial"/>
        </w:rPr>
        <w:t xml:space="preserve">– </w:t>
      </w:r>
      <w:r>
        <w:rPr>
          <w:rFonts w:ascii="Arial" w:hAnsi="Arial" w:cs="Arial"/>
        </w:rPr>
        <w:t xml:space="preserve">Im </w:t>
      </w:r>
      <w:r w:rsidR="002501D7">
        <w:rPr>
          <w:rFonts w:ascii="Arial" w:hAnsi="Arial" w:cs="Arial"/>
        </w:rPr>
        <w:t>April</w:t>
      </w:r>
      <w:r w:rsidR="007270FC">
        <w:rPr>
          <w:rFonts w:ascii="Arial" w:hAnsi="Arial" w:cs="Arial"/>
        </w:rPr>
        <w:t xml:space="preserve"> </w:t>
      </w:r>
      <w:r>
        <w:rPr>
          <w:rFonts w:ascii="Arial" w:hAnsi="Arial" w:cs="Arial"/>
        </w:rPr>
        <w:t>bietet</w:t>
      </w:r>
      <w:r w:rsidRPr="00E26056">
        <w:rPr>
          <w:rFonts w:ascii="Arial" w:hAnsi="Arial" w:cs="Arial"/>
        </w:rPr>
        <w:t xml:space="preserve"> d</w:t>
      </w:r>
      <w:r>
        <w:rPr>
          <w:rFonts w:ascii="Arial" w:hAnsi="Arial" w:cs="Arial"/>
        </w:rPr>
        <w:t>a</w:t>
      </w:r>
      <w:r w:rsidRPr="00E26056">
        <w:rPr>
          <w:rFonts w:ascii="Arial" w:hAnsi="Arial" w:cs="Arial"/>
        </w:rPr>
        <w:t xml:space="preserve">s Netzwerk „Junge Eltern/Familien“ </w:t>
      </w:r>
      <w:r>
        <w:rPr>
          <w:rFonts w:ascii="Arial" w:hAnsi="Arial" w:cs="Arial"/>
        </w:rPr>
        <w:t xml:space="preserve">am Amt für Ernährung, Landwirtschaft und Forsten (AELF) Kaufbeuren wieder verschiedene Kurse an. </w:t>
      </w:r>
      <w:r w:rsidRPr="00E26056">
        <w:rPr>
          <w:rFonts w:ascii="Arial" w:hAnsi="Arial" w:cs="Arial"/>
        </w:rPr>
        <w:t xml:space="preserve">Angesprochen sind Mütter, Väter und </w:t>
      </w:r>
      <w:r>
        <w:rPr>
          <w:rFonts w:ascii="Arial" w:hAnsi="Arial" w:cs="Arial"/>
        </w:rPr>
        <w:t>a</w:t>
      </w:r>
      <w:r w:rsidRPr="00E26056">
        <w:rPr>
          <w:rFonts w:ascii="Arial" w:hAnsi="Arial" w:cs="Arial"/>
        </w:rPr>
        <w:t>lle, die Kinder bis zu drei Jahren betreuen.</w:t>
      </w:r>
    </w:p>
    <w:p w14:paraId="64FEA059" w14:textId="5244F2BD" w:rsidR="00A53369" w:rsidRDefault="00A53369" w:rsidP="001968C2">
      <w:pPr>
        <w:rPr>
          <w:rFonts w:ascii="Arial" w:hAnsi="Arial" w:cs="Arial"/>
        </w:rPr>
      </w:pPr>
    </w:p>
    <w:p w14:paraId="23769D9E" w14:textId="77777777" w:rsidR="002501D7" w:rsidRDefault="002501D7" w:rsidP="002501D7">
      <w:pPr>
        <w:rPr>
          <w:rFonts w:ascii="Arial" w:hAnsi="Arial" w:cs="Arial"/>
          <w:b/>
        </w:rPr>
      </w:pPr>
      <w:r>
        <w:rPr>
          <w:rFonts w:ascii="Arial" w:hAnsi="Arial" w:cs="Arial"/>
          <w:b/>
        </w:rPr>
        <w:t>Vortrag | Vom Brei zum Familientisch – den Übergang entspannt gestalten</w:t>
      </w:r>
    </w:p>
    <w:p w14:paraId="1889897F" w14:textId="77777777" w:rsidR="002501D7" w:rsidRDefault="002501D7" w:rsidP="002501D7">
      <w:pPr>
        <w:rPr>
          <w:rFonts w:ascii="Arial" w:hAnsi="Arial" w:cs="Arial"/>
        </w:rPr>
      </w:pPr>
      <w:r>
        <w:rPr>
          <w:rFonts w:ascii="Arial" w:hAnsi="Arial" w:cs="Arial"/>
        </w:rPr>
        <w:t>Die B(r)eikost-Zeit neigt sich dem Ende entgegen und das Interesse Ihres Kindes, am Familientisch mitzuessen, wächst. In dieser Veranstaltung erfahren Sie, durch welche Mahlzeiten die Breie ersetzt werden können.</w:t>
      </w:r>
    </w:p>
    <w:p w14:paraId="6F6C9178" w14:textId="512A50F1" w:rsidR="002501D7" w:rsidRDefault="002501D7" w:rsidP="002501D7">
      <w:pPr>
        <w:pStyle w:val="Listenabsatz"/>
        <w:numPr>
          <w:ilvl w:val="0"/>
          <w:numId w:val="22"/>
        </w:numPr>
        <w:rPr>
          <w:rFonts w:ascii="Arial" w:hAnsi="Arial" w:cs="Arial"/>
        </w:rPr>
      </w:pPr>
      <w:r>
        <w:rPr>
          <w:rFonts w:ascii="Arial" w:hAnsi="Arial" w:cs="Arial"/>
        </w:rPr>
        <w:t>Dienstag, 09.04.2024</w:t>
      </w:r>
    </w:p>
    <w:p w14:paraId="33159B9C" w14:textId="25524313" w:rsidR="002501D7" w:rsidRDefault="002501D7" w:rsidP="002501D7">
      <w:pPr>
        <w:pStyle w:val="Listenabsatz"/>
        <w:numPr>
          <w:ilvl w:val="0"/>
          <w:numId w:val="22"/>
        </w:numPr>
        <w:rPr>
          <w:rFonts w:ascii="Arial" w:hAnsi="Arial" w:cs="Arial"/>
        </w:rPr>
      </w:pPr>
      <w:r>
        <w:rPr>
          <w:rFonts w:ascii="Arial" w:hAnsi="Arial" w:cs="Arial"/>
        </w:rPr>
        <w:t>9:00 – 10:30 Uhr</w:t>
      </w:r>
    </w:p>
    <w:p w14:paraId="5EFF829E" w14:textId="1013E25B" w:rsidR="002501D7" w:rsidRDefault="002501D7" w:rsidP="002501D7">
      <w:pPr>
        <w:pStyle w:val="Listenabsatz"/>
        <w:numPr>
          <w:ilvl w:val="0"/>
          <w:numId w:val="22"/>
        </w:numPr>
        <w:rPr>
          <w:rFonts w:ascii="Arial" w:hAnsi="Arial" w:cs="Arial"/>
        </w:rPr>
      </w:pPr>
      <w:r>
        <w:rPr>
          <w:rFonts w:ascii="Arial" w:hAnsi="Arial" w:cs="Arial"/>
        </w:rPr>
        <w:t>Referentin: Andrea Passenberg, Dipl. Ökotrophologin</w:t>
      </w:r>
    </w:p>
    <w:p w14:paraId="0B42C42A" w14:textId="77777777" w:rsidR="002501D7" w:rsidRDefault="002501D7" w:rsidP="002501D7">
      <w:pPr>
        <w:pStyle w:val="Listenabsatz"/>
        <w:numPr>
          <w:ilvl w:val="0"/>
          <w:numId w:val="22"/>
        </w:numPr>
        <w:rPr>
          <w:rFonts w:ascii="Arial" w:hAnsi="Arial" w:cs="Arial"/>
        </w:rPr>
      </w:pPr>
      <w:r>
        <w:rPr>
          <w:rFonts w:ascii="Arial" w:hAnsi="Arial" w:cs="Arial"/>
        </w:rPr>
        <w:t>ONLINE-Kurs</w:t>
      </w:r>
    </w:p>
    <w:p w14:paraId="1B6C2DCA" w14:textId="77777777" w:rsidR="002501D7" w:rsidRDefault="002501D7" w:rsidP="002501D7">
      <w:pPr>
        <w:pStyle w:val="Listenabsatz"/>
        <w:numPr>
          <w:ilvl w:val="0"/>
          <w:numId w:val="22"/>
        </w:numPr>
        <w:rPr>
          <w:rFonts w:ascii="Arial" w:hAnsi="Arial" w:cs="Arial"/>
        </w:rPr>
      </w:pPr>
      <w:r>
        <w:rPr>
          <w:rFonts w:ascii="Arial" w:hAnsi="Arial" w:cs="Arial"/>
        </w:rPr>
        <w:t>Teilnahme: kostenfrei</w:t>
      </w:r>
    </w:p>
    <w:p w14:paraId="1BFE8A22" w14:textId="21E857CB" w:rsidR="00171001" w:rsidRDefault="00171001" w:rsidP="00171001">
      <w:pPr>
        <w:pStyle w:val="Listenabsatz"/>
        <w:numPr>
          <w:ilvl w:val="0"/>
          <w:numId w:val="22"/>
        </w:numPr>
        <w:rPr>
          <w:rFonts w:ascii="Arial" w:hAnsi="Arial" w:cs="Arial"/>
        </w:rPr>
      </w:pPr>
      <w:r>
        <w:rPr>
          <w:rFonts w:ascii="Arial" w:hAnsi="Arial" w:cs="Arial"/>
        </w:rPr>
        <w:t>Kooperationspartner: Familienstützpunkt Innenstadt KF</w:t>
      </w:r>
    </w:p>
    <w:p w14:paraId="20257082" w14:textId="7333A764" w:rsidR="002501D7" w:rsidRDefault="002501D7" w:rsidP="002501D7">
      <w:pPr>
        <w:pStyle w:val="Listenabsatz"/>
        <w:numPr>
          <w:ilvl w:val="0"/>
          <w:numId w:val="22"/>
        </w:numPr>
        <w:rPr>
          <w:rFonts w:ascii="Arial" w:hAnsi="Arial" w:cs="Arial"/>
          <w:b/>
        </w:rPr>
      </w:pPr>
      <w:r>
        <w:rPr>
          <w:rFonts w:ascii="Arial" w:hAnsi="Arial" w:cs="Arial"/>
          <w:b/>
        </w:rPr>
        <w:t xml:space="preserve">Anmeldeschluss: </w:t>
      </w:r>
      <w:r w:rsidR="00530403">
        <w:rPr>
          <w:rFonts w:ascii="Arial" w:hAnsi="Arial" w:cs="Arial"/>
          <w:b/>
        </w:rPr>
        <w:t>08.04</w:t>
      </w:r>
      <w:r>
        <w:rPr>
          <w:rFonts w:ascii="Arial" w:hAnsi="Arial" w:cs="Arial"/>
          <w:b/>
        </w:rPr>
        <w:t>.2024</w:t>
      </w:r>
    </w:p>
    <w:p w14:paraId="3A211D9E" w14:textId="77777777" w:rsidR="002501D7" w:rsidRDefault="002501D7" w:rsidP="001968C2">
      <w:pPr>
        <w:rPr>
          <w:rFonts w:ascii="Arial" w:hAnsi="Arial" w:cs="Arial"/>
        </w:rPr>
      </w:pPr>
    </w:p>
    <w:p w14:paraId="4681EAED" w14:textId="611A0183" w:rsidR="00DA009E" w:rsidRDefault="00927081" w:rsidP="00DA009E">
      <w:pPr>
        <w:rPr>
          <w:rFonts w:ascii="Arial" w:hAnsi="Arial" w:cs="Arial"/>
          <w:b/>
        </w:rPr>
      </w:pPr>
      <w:r>
        <w:rPr>
          <w:rFonts w:ascii="Arial" w:hAnsi="Arial" w:cs="Arial"/>
          <w:b/>
        </w:rPr>
        <w:t xml:space="preserve">Kochkurs | </w:t>
      </w:r>
      <w:r w:rsidR="00DA009E">
        <w:rPr>
          <w:rFonts w:ascii="Arial" w:hAnsi="Arial" w:cs="Arial"/>
          <w:b/>
        </w:rPr>
        <w:t>Kinder kochen mit – einfache Gerichte gemeinsam zubereitet</w:t>
      </w:r>
    </w:p>
    <w:p w14:paraId="011E7119" w14:textId="77777777" w:rsidR="00DA009E" w:rsidRDefault="00DA009E" w:rsidP="00DA009E">
      <w:pPr>
        <w:rPr>
          <w:rFonts w:ascii="Arial" w:hAnsi="Arial" w:cs="Arial"/>
        </w:rPr>
      </w:pPr>
      <w:r>
        <w:rPr>
          <w:rFonts w:ascii="Arial" w:hAnsi="Arial" w:cs="Arial"/>
        </w:rPr>
        <w:t>Eltern kochen gemeinsam mit ihren Kindern (2-3 Jahre). Gemeinsam mit Ihrem Kind bereiten Sie einfache, kleine Gerichte zu, die das Geschmacksspektrum erweitern können.</w:t>
      </w:r>
    </w:p>
    <w:p w14:paraId="07E58E3F" w14:textId="540D92A5" w:rsidR="00DA009E" w:rsidRDefault="00530403" w:rsidP="00DA009E">
      <w:pPr>
        <w:pStyle w:val="Listenabsatz"/>
        <w:numPr>
          <w:ilvl w:val="0"/>
          <w:numId w:val="23"/>
        </w:numPr>
        <w:rPr>
          <w:rFonts w:ascii="Arial" w:hAnsi="Arial" w:cs="Arial"/>
        </w:rPr>
      </w:pPr>
      <w:r>
        <w:rPr>
          <w:rFonts w:ascii="Arial" w:hAnsi="Arial" w:cs="Arial"/>
        </w:rPr>
        <w:t>Freitag, 12.04.2024</w:t>
      </w:r>
    </w:p>
    <w:p w14:paraId="0C8EC947" w14:textId="17A6C342" w:rsidR="00DA009E" w:rsidRDefault="00240722" w:rsidP="00DA009E">
      <w:pPr>
        <w:pStyle w:val="Listenabsatz"/>
        <w:numPr>
          <w:ilvl w:val="0"/>
          <w:numId w:val="23"/>
        </w:numPr>
        <w:rPr>
          <w:rFonts w:ascii="Arial" w:hAnsi="Arial" w:cs="Arial"/>
        </w:rPr>
      </w:pPr>
      <w:r>
        <w:rPr>
          <w:rFonts w:ascii="Arial" w:hAnsi="Arial" w:cs="Arial"/>
        </w:rPr>
        <w:lastRenderedPageBreak/>
        <w:t>14:30</w:t>
      </w:r>
      <w:r w:rsidR="00DA009E">
        <w:rPr>
          <w:rFonts w:ascii="Arial" w:hAnsi="Arial" w:cs="Arial"/>
        </w:rPr>
        <w:t xml:space="preserve"> – 1</w:t>
      </w:r>
      <w:r>
        <w:rPr>
          <w:rFonts w:ascii="Arial" w:hAnsi="Arial" w:cs="Arial"/>
        </w:rPr>
        <w:t>7</w:t>
      </w:r>
      <w:r w:rsidR="00DA009E">
        <w:rPr>
          <w:rFonts w:ascii="Arial" w:hAnsi="Arial" w:cs="Arial"/>
        </w:rPr>
        <w:t>:</w:t>
      </w:r>
      <w:r>
        <w:rPr>
          <w:rFonts w:ascii="Arial" w:hAnsi="Arial" w:cs="Arial"/>
        </w:rPr>
        <w:t>3</w:t>
      </w:r>
      <w:r w:rsidR="00DA009E">
        <w:rPr>
          <w:rFonts w:ascii="Arial" w:hAnsi="Arial" w:cs="Arial"/>
        </w:rPr>
        <w:t>0 Uhr</w:t>
      </w:r>
    </w:p>
    <w:p w14:paraId="5CCC6539" w14:textId="567CEE81" w:rsidR="00DA009E" w:rsidRDefault="00DA009E" w:rsidP="00DA009E">
      <w:pPr>
        <w:pStyle w:val="Listenabsatz"/>
        <w:numPr>
          <w:ilvl w:val="0"/>
          <w:numId w:val="23"/>
        </w:numPr>
        <w:rPr>
          <w:rFonts w:ascii="Arial" w:hAnsi="Arial" w:cs="Arial"/>
        </w:rPr>
      </w:pPr>
      <w:r>
        <w:rPr>
          <w:rFonts w:ascii="Arial" w:hAnsi="Arial" w:cs="Arial"/>
        </w:rPr>
        <w:t xml:space="preserve">Referentin: </w:t>
      </w:r>
      <w:r w:rsidR="00240722">
        <w:rPr>
          <w:rFonts w:ascii="Arial" w:hAnsi="Arial" w:cs="Arial"/>
        </w:rPr>
        <w:t>Theresa Michel</w:t>
      </w:r>
      <w:r>
        <w:rPr>
          <w:rFonts w:ascii="Arial" w:hAnsi="Arial" w:cs="Arial"/>
        </w:rPr>
        <w:t>, Diätassistentin</w:t>
      </w:r>
    </w:p>
    <w:p w14:paraId="7B35A6B7" w14:textId="2C9D495B" w:rsidR="00240722" w:rsidRPr="00530403" w:rsidRDefault="00DA009E" w:rsidP="000C6A74">
      <w:pPr>
        <w:pStyle w:val="Listenabsatz"/>
        <w:numPr>
          <w:ilvl w:val="0"/>
          <w:numId w:val="23"/>
        </w:numPr>
        <w:rPr>
          <w:rFonts w:ascii="Arial" w:hAnsi="Arial" w:cs="Arial"/>
        </w:rPr>
      </w:pPr>
      <w:r w:rsidRPr="00530403">
        <w:rPr>
          <w:rFonts w:ascii="Arial" w:hAnsi="Arial" w:cs="Arial"/>
        </w:rPr>
        <w:t xml:space="preserve">Veranstaltungsort: </w:t>
      </w:r>
      <w:r w:rsidR="00530403" w:rsidRPr="00530403">
        <w:rPr>
          <w:rFonts w:ascii="Arial" w:hAnsi="Arial" w:cs="Arial"/>
        </w:rPr>
        <w:t>AWO FamilienForum mit Familienstützpunkt, Weidachstr. 49, 87629 Füssen</w:t>
      </w:r>
    </w:p>
    <w:p w14:paraId="613DF13E" w14:textId="22F3BA0F" w:rsidR="00DA009E" w:rsidRDefault="00DA009E" w:rsidP="00240722">
      <w:pPr>
        <w:pStyle w:val="Listenabsatz"/>
        <w:numPr>
          <w:ilvl w:val="0"/>
          <w:numId w:val="23"/>
        </w:numPr>
        <w:rPr>
          <w:rFonts w:ascii="Arial" w:hAnsi="Arial" w:cs="Arial"/>
        </w:rPr>
      </w:pPr>
      <w:r>
        <w:rPr>
          <w:rFonts w:ascii="Arial" w:hAnsi="Arial" w:cs="Arial"/>
        </w:rPr>
        <w:t>Teilnahme: 3 € für Lebensmittel</w:t>
      </w:r>
    </w:p>
    <w:p w14:paraId="6AC88A58" w14:textId="1C47F69F" w:rsidR="00171001" w:rsidRPr="00171001" w:rsidRDefault="00171001" w:rsidP="00563BDA">
      <w:pPr>
        <w:pStyle w:val="Listenabsatz"/>
        <w:numPr>
          <w:ilvl w:val="0"/>
          <w:numId w:val="23"/>
        </w:numPr>
        <w:rPr>
          <w:rFonts w:ascii="Arial" w:hAnsi="Arial" w:cs="Arial"/>
        </w:rPr>
      </w:pPr>
      <w:r w:rsidRPr="00171001">
        <w:rPr>
          <w:rFonts w:ascii="Arial" w:hAnsi="Arial" w:cs="Arial"/>
        </w:rPr>
        <w:t>Kooperationspartner: Familienstützpunkt Füssen</w:t>
      </w:r>
    </w:p>
    <w:p w14:paraId="205CB9AF" w14:textId="3D5D268B" w:rsidR="00DA009E" w:rsidRDefault="00DA009E" w:rsidP="00DA009E">
      <w:pPr>
        <w:pStyle w:val="Listenabsatz"/>
        <w:numPr>
          <w:ilvl w:val="0"/>
          <w:numId w:val="23"/>
        </w:numPr>
        <w:rPr>
          <w:rFonts w:ascii="Arial" w:hAnsi="Arial" w:cs="Arial"/>
          <w:b/>
          <w:bCs/>
        </w:rPr>
      </w:pPr>
      <w:r>
        <w:rPr>
          <w:rFonts w:ascii="Arial" w:hAnsi="Arial" w:cs="Arial"/>
          <w:b/>
          <w:bCs/>
        </w:rPr>
        <w:t xml:space="preserve">Anmeldeschluss: </w:t>
      </w:r>
      <w:r w:rsidR="00530403">
        <w:rPr>
          <w:rFonts w:ascii="Arial" w:hAnsi="Arial" w:cs="Arial"/>
          <w:b/>
          <w:bCs/>
        </w:rPr>
        <w:t>08.04</w:t>
      </w:r>
      <w:r>
        <w:rPr>
          <w:rFonts w:ascii="Arial" w:hAnsi="Arial" w:cs="Arial"/>
          <w:b/>
          <w:bCs/>
        </w:rPr>
        <w:t>.2024</w:t>
      </w:r>
    </w:p>
    <w:p w14:paraId="4EAAE7A2" w14:textId="77777777" w:rsidR="00240722" w:rsidRDefault="00240722" w:rsidP="00240722">
      <w:pPr>
        <w:pStyle w:val="Listenabsatz"/>
        <w:rPr>
          <w:rFonts w:ascii="Arial" w:hAnsi="Arial" w:cs="Arial"/>
          <w:b/>
        </w:rPr>
      </w:pPr>
    </w:p>
    <w:p w14:paraId="50212D1C" w14:textId="4423BC4D" w:rsidR="00530403" w:rsidRDefault="00927081" w:rsidP="00240722">
      <w:pPr>
        <w:rPr>
          <w:rFonts w:ascii="Arial" w:hAnsi="Arial" w:cs="Arial"/>
          <w:b/>
        </w:rPr>
      </w:pPr>
      <w:r>
        <w:rPr>
          <w:rFonts w:ascii="Arial" w:hAnsi="Arial" w:cs="Arial"/>
          <w:b/>
        </w:rPr>
        <w:t xml:space="preserve">Kochkurs | </w:t>
      </w:r>
      <w:r w:rsidR="00530403" w:rsidRPr="00530403">
        <w:rPr>
          <w:rFonts w:ascii="Arial" w:hAnsi="Arial" w:cs="Arial"/>
          <w:b/>
        </w:rPr>
        <w:t>Am Familientisch - vegetarische Gerichte für Kleinkinder</w:t>
      </w:r>
    </w:p>
    <w:p w14:paraId="453A09DF" w14:textId="77777777" w:rsidR="00530403" w:rsidRDefault="00530403" w:rsidP="00530403">
      <w:pPr>
        <w:rPr>
          <w:rFonts w:ascii="Arial" w:hAnsi="Arial" w:cs="Arial"/>
        </w:rPr>
      </w:pPr>
      <w:r w:rsidRPr="00530403">
        <w:rPr>
          <w:rFonts w:ascii="Arial" w:hAnsi="Arial" w:cs="Arial"/>
        </w:rPr>
        <w:t>Vegetarische Kostformen liegen im Trend und sind auch in Familien mit Kleinkindern angekommen. Sie lernen die Grundlagen einer bedarfsgerechten Kinderernährung anhand der (vegetarischen) Ernährungspyramide kennen. Neben Informationen erhalten Sie auch die Gelegenheit, kindgerechte vegetarische Gerichte selbst zuzubereiten.</w:t>
      </w:r>
    </w:p>
    <w:p w14:paraId="63FF02AD" w14:textId="315356B6" w:rsidR="00240722" w:rsidRPr="00530403" w:rsidRDefault="00240722" w:rsidP="00530403">
      <w:pPr>
        <w:pStyle w:val="Listenabsatz"/>
        <w:numPr>
          <w:ilvl w:val="0"/>
          <w:numId w:val="24"/>
        </w:numPr>
        <w:rPr>
          <w:rFonts w:ascii="Arial" w:hAnsi="Arial" w:cs="Arial"/>
        </w:rPr>
      </w:pPr>
      <w:r w:rsidRPr="00530403">
        <w:rPr>
          <w:rFonts w:ascii="Arial" w:hAnsi="Arial" w:cs="Arial"/>
        </w:rPr>
        <w:t xml:space="preserve">Montag, </w:t>
      </w:r>
      <w:r w:rsidR="00530403">
        <w:rPr>
          <w:rFonts w:ascii="Arial" w:hAnsi="Arial" w:cs="Arial"/>
        </w:rPr>
        <w:t>15.04</w:t>
      </w:r>
      <w:r w:rsidRPr="00530403">
        <w:rPr>
          <w:rFonts w:ascii="Arial" w:hAnsi="Arial" w:cs="Arial"/>
        </w:rPr>
        <w:t>.2024</w:t>
      </w:r>
    </w:p>
    <w:p w14:paraId="4916A4F4" w14:textId="77777777" w:rsidR="00240722" w:rsidRDefault="00240722" w:rsidP="00240722">
      <w:pPr>
        <w:pStyle w:val="Listenabsatz"/>
        <w:numPr>
          <w:ilvl w:val="0"/>
          <w:numId w:val="23"/>
        </w:numPr>
        <w:rPr>
          <w:rFonts w:ascii="Arial" w:hAnsi="Arial" w:cs="Arial"/>
        </w:rPr>
      </w:pPr>
      <w:r>
        <w:rPr>
          <w:rFonts w:ascii="Arial" w:hAnsi="Arial" w:cs="Arial"/>
        </w:rPr>
        <w:t>14:30 – 17:30 Uhr</w:t>
      </w:r>
    </w:p>
    <w:p w14:paraId="04C2F305" w14:textId="4BB3CD43" w:rsidR="00240722" w:rsidRDefault="00240722" w:rsidP="00240722">
      <w:pPr>
        <w:pStyle w:val="Listenabsatz"/>
        <w:numPr>
          <w:ilvl w:val="0"/>
          <w:numId w:val="23"/>
        </w:numPr>
        <w:rPr>
          <w:rFonts w:ascii="Arial" w:hAnsi="Arial" w:cs="Arial"/>
        </w:rPr>
      </w:pPr>
      <w:r>
        <w:rPr>
          <w:rFonts w:ascii="Arial" w:hAnsi="Arial" w:cs="Arial"/>
        </w:rPr>
        <w:t xml:space="preserve">Referentin: </w:t>
      </w:r>
      <w:r w:rsidR="00530403">
        <w:rPr>
          <w:rFonts w:ascii="Arial" w:hAnsi="Arial" w:cs="Arial"/>
        </w:rPr>
        <w:t>Ulrike Lohmüller, Hauswirtschaftsmeisterin</w:t>
      </w:r>
    </w:p>
    <w:p w14:paraId="2255276B" w14:textId="77777777" w:rsidR="00240722" w:rsidRDefault="00240722" w:rsidP="0079635C">
      <w:pPr>
        <w:pStyle w:val="Listenabsatz"/>
        <w:numPr>
          <w:ilvl w:val="0"/>
          <w:numId w:val="23"/>
        </w:numPr>
        <w:rPr>
          <w:rFonts w:ascii="Arial" w:hAnsi="Arial" w:cs="Arial"/>
        </w:rPr>
      </w:pPr>
      <w:r w:rsidRPr="00240722">
        <w:rPr>
          <w:rFonts w:ascii="Arial" w:hAnsi="Arial" w:cs="Arial"/>
        </w:rPr>
        <w:t>Veranstaltungsort: Haus der Begegnung, Jahnstr. 12, 87616 Marktoberdorf</w:t>
      </w:r>
    </w:p>
    <w:p w14:paraId="657EE12D" w14:textId="3D1323E7" w:rsidR="00240722" w:rsidRDefault="00240722" w:rsidP="0079635C">
      <w:pPr>
        <w:pStyle w:val="Listenabsatz"/>
        <w:numPr>
          <w:ilvl w:val="0"/>
          <w:numId w:val="23"/>
        </w:numPr>
        <w:rPr>
          <w:rFonts w:ascii="Arial" w:hAnsi="Arial" w:cs="Arial"/>
        </w:rPr>
      </w:pPr>
      <w:r w:rsidRPr="00240722">
        <w:rPr>
          <w:rFonts w:ascii="Arial" w:hAnsi="Arial" w:cs="Arial"/>
        </w:rPr>
        <w:t>Teilnahme: 3 € für Lebensmittel</w:t>
      </w:r>
    </w:p>
    <w:p w14:paraId="5C859303" w14:textId="77777777" w:rsidR="00171001" w:rsidRDefault="00171001" w:rsidP="00171001">
      <w:pPr>
        <w:pStyle w:val="Listenabsatz"/>
        <w:numPr>
          <w:ilvl w:val="0"/>
          <w:numId w:val="23"/>
        </w:numPr>
        <w:rPr>
          <w:rFonts w:ascii="Arial" w:hAnsi="Arial" w:cs="Arial"/>
        </w:rPr>
      </w:pPr>
      <w:r>
        <w:rPr>
          <w:rFonts w:ascii="Arial" w:hAnsi="Arial" w:cs="Arial"/>
        </w:rPr>
        <w:t>Kooperationspartner: Familienstützpunkt Marktoberdorf</w:t>
      </w:r>
    </w:p>
    <w:p w14:paraId="4F915CFB" w14:textId="0286220F" w:rsidR="00240722" w:rsidRDefault="00240722" w:rsidP="00240722">
      <w:pPr>
        <w:pStyle w:val="Listenabsatz"/>
        <w:numPr>
          <w:ilvl w:val="0"/>
          <w:numId w:val="23"/>
        </w:numPr>
        <w:rPr>
          <w:rFonts w:ascii="Arial" w:hAnsi="Arial" w:cs="Arial"/>
          <w:b/>
          <w:bCs/>
        </w:rPr>
      </w:pPr>
      <w:r>
        <w:rPr>
          <w:rFonts w:ascii="Arial" w:hAnsi="Arial" w:cs="Arial"/>
          <w:b/>
          <w:bCs/>
        </w:rPr>
        <w:t xml:space="preserve">Anmeldeschluss: </w:t>
      </w:r>
      <w:r w:rsidR="00530403">
        <w:rPr>
          <w:rFonts w:ascii="Arial" w:hAnsi="Arial" w:cs="Arial"/>
          <w:b/>
          <w:bCs/>
        </w:rPr>
        <w:t>11.04</w:t>
      </w:r>
      <w:r>
        <w:rPr>
          <w:rFonts w:ascii="Arial" w:hAnsi="Arial" w:cs="Arial"/>
          <w:b/>
          <w:bCs/>
        </w:rPr>
        <w:t>.2024</w:t>
      </w:r>
    </w:p>
    <w:p w14:paraId="632FAAD1" w14:textId="77777777" w:rsidR="002501D7" w:rsidRDefault="002501D7" w:rsidP="002501D7">
      <w:pPr>
        <w:pStyle w:val="Listenabsatz"/>
        <w:rPr>
          <w:rFonts w:ascii="Arial" w:hAnsi="Arial" w:cs="Arial"/>
          <w:b/>
          <w:bCs/>
        </w:rPr>
      </w:pPr>
    </w:p>
    <w:p w14:paraId="386D3B93" w14:textId="77777777" w:rsidR="002501D7" w:rsidRDefault="002501D7" w:rsidP="002501D7">
      <w:pPr>
        <w:rPr>
          <w:rFonts w:ascii="Arial" w:hAnsi="Arial" w:cs="Arial"/>
          <w:b/>
        </w:rPr>
      </w:pPr>
      <w:r>
        <w:rPr>
          <w:rFonts w:ascii="Arial" w:hAnsi="Arial" w:cs="Arial"/>
          <w:b/>
        </w:rPr>
        <w:t>Vortrag | Babybrei trifft Fingerfood</w:t>
      </w:r>
    </w:p>
    <w:p w14:paraId="51934C1F" w14:textId="77777777" w:rsidR="002501D7" w:rsidRDefault="002501D7" w:rsidP="002501D7">
      <w:pPr>
        <w:rPr>
          <w:rFonts w:ascii="Arial" w:hAnsi="Arial" w:cs="Arial"/>
        </w:rPr>
      </w:pPr>
      <w:r>
        <w:rPr>
          <w:rFonts w:ascii="Arial" w:hAnsi="Arial" w:cs="Arial"/>
        </w:rPr>
        <w:t>Junge Eltern können sich bei dieser Veranstaltung ausführlich zum Thema Beikost informieren.</w:t>
      </w:r>
      <w:r>
        <w:rPr>
          <w:rFonts w:ascii="Arial" w:hAnsi="Arial" w:cs="Arial"/>
          <w:bCs/>
        </w:rPr>
        <w:t xml:space="preserve"> Die Referentin geht auf alle Fragen zum ersten Brei und den stufenweisen Aufbau der Babykost ein</w:t>
      </w:r>
      <w:r>
        <w:rPr>
          <w:rFonts w:ascii="Arial" w:hAnsi="Arial" w:cs="Arial"/>
        </w:rPr>
        <w:t>.</w:t>
      </w:r>
    </w:p>
    <w:p w14:paraId="1ADC1350" w14:textId="5D588385" w:rsidR="002501D7" w:rsidRDefault="00530403" w:rsidP="002501D7">
      <w:pPr>
        <w:pStyle w:val="Listenabsatz"/>
        <w:numPr>
          <w:ilvl w:val="0"/>
          <w:numId w:val="22"/>
        </w:numPr>
        <w:rPr>
          <w:rFonts w:ascii="Arial" w:hAnsi="Arial" w:cs="Arial"/>
        </w:rPr>
      </w:pPr>
      <w:r>
        <w:rPr>
          <w:rFonts w:ascii="Arial" w:hAnsi="Arial" w:cs="Arial"/>
        </w:rPr>
        <w:t>Dienstag, 16.04.2024</w:t>
      </w:r>
    </w:p>
    <w:p w14:paraId="07DD9392" w14:textId="16EA7FAE" w:rsidR="002501D7" w:rsidRDefault="00530403" w:rsidP="002501D7">
      <w:pPr>
        <w:pStyle w:val="Listenabsatz"/>
        <w:numPr>
          <w:ilvl w:val="0"/>
          <w:numId w:val="22"/>
        </w:numPr>
        <w:rPr>
          <w:rFonts w:ascii="Arial" w:hAnsi="Arial" w:cs="Arial"/>
        </w:rPr>
      </w:pPr>
      <w:r>
        <w:rPr>
          <w:rFonts w:ascii="Arial" w:hAnsi="Arial" w:cs="Arial"/>
        </w:rPr>
        <w:t>9</w:t>
      </w:r>
      <w:r w:rsidR="002501D7">
        <w:rPr>
          <w:rFonts w:ascii="Arial" w:hAnsi="Arial" w:cs="Arial"/>
        </w:rPr>
        <w:t>:00 – 1</w:t>
      </w:r>
      <w:r>
        <w:rPr>
          <w:rFonts w:ascii="Arial" w:hAnsi="Arial" w:cs="Arial"/>
        </w:rPr>
        <w:t>0</w:t>
      </w:r>
      <w:r w:rsidR="002501D7">
        <w:rPr>
          <w:rFonts w:ascii="Arial" w:hAnsi="Arial" w:cs="Arial"/>
        </w:rPr>
        <w:t>:30 Uhr</w:t>
      </w:r>
    </w:p>
    <w:p w14:paraId="5A7301A8" w14:textId="77777777" w:rsidR="002501D7" w:rsidRDefault="002501D7" w:rsidP="002501D7">
      <w:pPr>
        <w:pStyle w:val="Listenabsatz"/>
        <w:numPr>
          <w:ilvl w:val="0"/>
          <w:numId w:val="22"/>
        </w:numPr>
        <w:rPr>
          <w:rFonts w:ascii="Arial" w:hAnsi="Arial" w:cs="Arial"/>
        </w:rPr>
      </w:pPr>
      <w:r>
        <w:rPr>
          <w:rFonts w:ascii="Arial" w:hAnsi="Arial" w:cs="Arial"/>
        </w:rPr>
        <w:t>Referentin: Andrea Passenberg, Dipl. Ökotrophologin</w:t>
      </w:r>
    </w:p>
    <w:p w14:paraId="09137E06" w14:textId="77777777" w:rsidR="002501D7" w:rsidRDefault="002501D7" w:rsidP="002501D7">
      <w:pPr>
        <w:pStyle w:val="Listenabsatz"/>
        <w:numPr>
          <w:ilvl w:val="0"/>
          <w:numId w:val="22"/>
        </w:numPr>
        <w:rPr>
          <w:rFonts w:ascii="Arial" w:hAnsi="Arial" w:cs="Arial"/>
        </w:rPr>
      </w:pPr>
      <w:r>
        <w:rPr>
          <w:rFonts w:ascii="Arial" w:hAnsi="Arial" w:cs="Arial"/>
        </w:rPr>
        <w:t>ONLINE-Kurs</w:t>
      </w:r>
    </w:p>
    <w:p w14:paraId="4BD6668C" w14:textId="77777777" w:rsidR="002501D7" w:rsidRDefault="002501D7" w:rsidP="002501D7">
      <w:pPr>
        <w:pStyle w:val="Listenabsatz"/>
        <w:numPr>
          <w:ilvl w:val="0"/>
          <w:numId w:val="22"/>
        </w:numPr>
        <w:rPr>
          <w:rFonts w:ascii="Arial" w:hAnsi="Arial" w:cs="Arial"/>
        </w:rPr>
      </w:pPr>
      <w:r>
        <w:rPr>
          <w:rFonts w:ascii="Arial" w:hAnsi="Arial" w:cs="Arial"/>
        </w:rPr>
        <w:t>Teilnahme: kostenfrei</w:t>
      </w:r>
    </w:p>
    <w:p w14:paraId="410B28DA" w14:textId="1210D9BC" w:rsidR="00171001" w:rsidRDefault="00171001" w:rsidP="00171001">
      <w:pPr>
        <w:pStyle w:val="Listenabsatz"/>
        <w:numPr>
          <w:ilvl w:val="0"/>
          <w:numId w:val="22"/>
        </w:numPr>
        <w:rPr>
          <w:rFonts w:ascii="Arial" w:hAnsi="Arial" w:cs="Arial"/>
        </w:rPr>
      </w:pPr>
      <w:r>
        <w:rPr>
          <w:rFonts w:ascii="Arial" w:hAnsi="Arial" w:cs="Arial"/>
        </w:rPr>
        <w:t xml:space="preserve">Kooperationspartner: Familienstützpunkte OAL </w:t>
      </w:r>
    </w:p>
    <w:p w14:paraId="7B28F5CD" w14:textId="0A0BCA5D" w:rsidR="002501D7" w:rsidRDefault="002501D7" w:rsidP="002501D7">
      <w:pPr>
        <w:pStyle w:val="Listenabsatz"/>
        <w:numPr>
          <w:ilvl w:val="0"/>
          <w:numId w:val="22"/>
        </w:numPr>
        <w:rPr>
          <w:rFonts w:ascii="Arial" w:hAnsi="Arial" w:cs="Arial"/>
          <w:b/>
        </w:rPr>
      </w:pPr>
      <w:r>
        <w:rPr>
          <w:rFonts w:ascii="Arial" w:hAnsi="Arial" w:cs="Arial"/>
          <w:b/>
        </w:rPr>
        <w:t xml:space="preserve">Anmeldeschluss: </w:t>
      </w:r>
      <w:r w:rsidR="00530403">
        <w:rPr>
          <w:rFonts w:ascii="Arial" w:hAnsi="Arial" w:cs="Arial"/>
          <w:b/>
        </w:rPr>
        <w:t>15.04</w:t>
      </w:r>
      <w:r>
        <w:rPr>
          <w:rFonts w:ascii="Arial" w:hAnsi="Arial" w:cs="Arial"/>
          <w:b/>
        </w:rPr>
        <w:t>.2024</w:t>
      </w:r>
    </w:p>
    <w:p w14:paraId="310D3F2D" w14:textId="77777777" w:rsidR="00240722" w:rsidRDefault="00240722" w:rsidP="00240722">
      <w:pPr>
        <w:pStyle w:val="Listenabsatz"/>
        <w:rPr>
          <w:rFonts w:ascii="Arial" w:hAnsi="Arial" w:cs="Arial"/>
          <w:b/>
          <w:bCs/>
        </w:rPr>
      </w:pPr>
    </w:p>
    <w:p w14:paraId="3742774A" w14:textId="077ACC56" w:rsidR="005D2995" w:rsidRDefault="005D2995" w:rsidP="005D2995">
      <w:pPr>
        <w:spacing w:before="100" w:beforeAutospacing="1" w:after="100" w:afterAutospacing="1" w:line="360" w:lineRule="auto"/>
        <w:ind w:right="50"/>
        <w:rPr>
          <w:rFonts w:ascii="Arial" w:hAnsi="Arial" w:cs="Arial"/>
        </w:rPr>
      </w:pPr>
      <w:r>
        <w:rPr>
          <w:rFonts w:ascii="Arial" w:hAnsi="Arial" w:cs="Arial"/>
        </w:rPr>
        <w:lastRenderedPageBreak/>
        <w:t>Die Kosten übernimmt das Bayerische Staatsministerium für Ernährung, Landwirtschaft und Forsten.</w:t>
      </w:r>
    </w:p>
    <w:p w14:paraId="65A512D6" w14:textId="6C2A8BCF" w:rsidR="005D2995" w:rsidRDefault="005D2995" w:rsidP="005D2995">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8" w:history="1">
        <w:r>
          <w:rPr>
            <w:rStyle w:val="Hyperlink"/>
            <w:rFonts w:ascii="Arial" w:hAnsi="Arial" w:cs="Arial"/>
          </w:rPr>
          <w:t>www.aelf-kf.bayern.de/ernaehrung/familie</w:t>
        </w:r>
      </w:hyperlink>
      <w:r>
        <w:rPr>
          <w:rFonts w:ascii="Arial" w:hAnsi="Arial" w:cs="Arial"/>
        </w:rPr>
        <w:t xml:space="preserve">. </w:t>
      </w:r>
      <w:r>
        <w:rPr>
          <w:rFonts w:ascii="Arial" w:hAnsi="Arial" w:cs="Arial"/>
        </w:rPr>
        <w:br/>
        <w:t xml:space="preserve">Dort können Sie sich online anmelden. </w:t>
      </w:r>
    </w:p>
    <w:p w14:paraId="10C0F443" w14:textId="5B1BD757" w:rsidR="003F1513" w:rsidRDefault="005D2995" w:rsidP="005D2995">
      <w:pPr>
        <w:spacing w:before="100" w:beforeAutospacing="1" w:after="100" w:afterAutospacing="1" w:line="360" w:lineRule="auto"/>
        <w:ind w:right="50"/>
        <w:rPr>
          <w:rFonts w:ascii="Arial" w:hAnsi="Arial" w:cs="Arial"/>
        </w:rPr>
      </w:pPr>
      <w:r>
        <w:rPr>
          <w:rFonts w:ascii="Arial" w:hAnsi="Arial" w:cs="Arial"/>
        </w:rPr>
        <w:t xml:space="preserve">Weitere Auskünfte erhalten Sie telefonisch unter 08341 9002-0 oder per E-Mail an </w:t>
      </w:r>
      <w:hyperlink r:id="rId9" w:history="1">
        <w:r>
          <w:rPr>
            <w:rStyle w:val="Hyperlink"/>
            <w:rFonts w:ascii="Arial" w:hAnsi="Arial" w:cs="Arial"/>
          </w:rPr>
          <w:t>poststelle@aelf-kf.bayern.de</w:t>
        </w:r>
      </w:hyperlink>
      <w:r>
        <w:rPr>
          <w:rFonts w:ascii="Arial" w:hAnsi="Arial" w:cs="Arial"/>
        </w:rPr>
        <w:t xml:space="preserve">. </w:t>
      </w:r>
    </w:p>
    <w:p w14:paraId="15ACCD55" w14:textId="0426FA10" w:rsidR="005A03FA" w:rsidRDefault="002832BA" w:rsidP="005D2995">
      <w:pPr>
        <w:spacing w:before="100" w:beforeAutospacing="1" w:after="100" w:afterAutospacing="1" w:line="360" w:lineRule="auto"/>
        <w:ind w:right="50"/>
        <w:rPr>
          <w:rFonts w:ascii="Arial" w:hAnsi="Arial" w:cs="Arial"/>
        </w:rPr>
      </w:pPr>
      <w:r>
        <w:rPr>
          <w:rFonts w:ascii="Arial" w:hAnsi="Arial" w:cs="Arial"/>
          <w:noProof/>
        </w:rPr>
        <w:drawing>
          <wp:anchor distT="0" distB="0" distL="114300" distR="114300" simplePos="0" relativeHeight="251658240" behindDoc="1" locked="0" layoutInCell="1" allowOverlap="1" wp14:anchorId="376ACCFF" wp14:editId="1053FAD0">
            <wp:simplePos x="0" y="0"/>
            <wp:positionH relativeFrom="column">
              <wp:posOffset>1620520</wp:posOffset>
            </wp:positionH>
            <wp:positionV relativeFrom="paragraph">
              <wp:posOffset>201295</wp:posOffset>
            </wp:positionV>
            <wp:extent cx="2119630" cy="1410970"/>
            <wp:effectExtent l="0" t="0" r="0" b="0"/>
            <wp:wrapTight wrapText="bothSides">
              <wp:wrapPolygon edited="0">
                <wp:start x="0" y="0"/>
                <wp:lineTo x="0" y="21289"/>
                <wp:lineTo x="21354" y="21289"/>
                <wp:lineTo x="213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630" cy="1410970"/>
                    </a:xfrm>
                    <a:prstGeom prst="rect">
                      <a:avLst/>
                    </a:prstGeom>
                    <a:noFill/>
                  </pic:spPr>
                </pic:pic>
              </a:graphicData>
            </a:graphic>
            <wp14:sizeRelH relativeFrom="margin">
              <wp14:pctWidth>0</wp14:pctWidth>
            </wp14:sizeRelH>
            <wp14:sizeRelV relativeFrom="margin">
              <wp14:pctHeight>0</wp14:pctHeight>
            </wp14:sizeRelV>
          </wp:anchor>
        </w:drawing>
      </w:r>
    </w:p>
    <w:p w14:paraId="1A302597" w14:textId="45CDD311" w:rsidR="005A03FA" w:rsidRDefault="005A03FA" w:rsidP="005A03FA">
      <w:pPr>
        <w:spacing w:before="100" w:beforeAutospacing="1" w:after="100" w:afterAutospacing="1" w:line="360" w:lineRule="auto"/>
        <w:ind w:right="50"/>
        <w:rPr>
          <w:rFonts w:ascii="Arial" w:hAnsi="Arial" w:cs="Arial"/>
        </w:rPr>
      </w:pPr>
    </w:p>
    <w:p w14:paraId="441EE27A" w14:textId="77777777" w:rsidR="005A03FA" w:rsidRDefault="005A03FA" w:rsidP="005A03FA">
      <w:pPr>
        <w:spacing w:before="100" w:beforeAutospacing="1" w:after="100" w:afterAutospacing="1" w:line="360" w:lineRule="auto"/>
        <w:ind w:right="50"/>
        <w:rPr>
          <w:rFonts w:ascii="Arial" w:hAnsi="Arial" w:cs="Arial"/>
        </w:rPr>
      </w:pPr>
    </w:p>
    <w:p w14:paraId="6FE34D3E" w14:textId="77777777" w:rsidR="005A03FA" w:rsidRDefault="005A03FA" w:rsidP="005A03FA">
      <w:pPr>
        <w:spacing w:before="100" w:beforeAutospacing="1" w:after="100" w:afterAutospacing="1" w:line="360" w:lineRule="auto"/>
        <w:ind w:right="50"/>
        <w:rPr>
          <w:rFonts w:ascii="Arial" w:hAnsi="Arial" w:cs="Arial"/>
        </w:rPr>
      </w:pPr>
    </w:p>
    <w:p w14:paraId="7E172514" w14:textId="77777777" w:rsidR="005A03FA" w:rsidRDefault="005A03FA" w:rsidP="005A03FA">
      <w:pPr>
        <w:spacing w:before="100" w:beforeAutospacing="1" w:after="100" w:afterAutospacing="1" w:line="360" w:lineRule="auto"/>
        <w:ind w:right="50"/>
        <w:rPr>
          <w:rFonts w:ascii="Arial" w:hAnsi="Arial" w:cs="Arial"/>
        </w:rPr>
      </w:pPr>
    </w:p>
    <w:p w14:paraId="63B9E0CA" w14:textId="1A484416" w:rsidR="005A03FA" w:rsidRDefault="005A03FA" w:rsidP="005D2995">
      <w:pPr>
        <w:spacing w:before="100" w:beforeAutospacing="1" w:after="100" w:afterAutospacing="1" w:line="360" w:lineRule="auto"/>
        <w:ind w:right="50"/>
        <w:rPr>
          <w:rFonts w:ascii="Arial" w:hAnsi="Arial" w:cs="Arial"/>
        </w:rPr>
      </w:pPr>
      <w:r w:rsidRPr="00CC4F5D">
        <w:rPr>
          <w:rFonts w:ascii="Arial" w:hAnsi="Arial" w:cs="Arial"/>
          <w:b/>
          <w:bCs/>
        </w:rPr>
        <w:t xml:space="preserve">Bildunterschrift: </w:t>
      </w:r>
      <w:r>
        <w:rPr>
          <w:rFonts w:ascii="Arial" w:hAnsi="Arial" w:cs="Arial"/>
        </w:rPr>
        <w:t>Netzwerk Junge Eltern/Familie</w:t>
      </w:r>
      <w:r>
        <w:rPr>
          <w:rFonts w:ascii="Arial" w:hAnsi="Arial" w:cs="Arial"/>
        </w:rPr>
        <w:br/>
      </w: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PantherMedia / </w:t>
      </w:r>
      <w:r w:rsidR="002832BA">
        <w:rPr>
          <w:rFonts w:ascii="Arial" w:hAnsi="Arial" w:cs="Arial"/>
        </w:rPr>
        <w:t>pressmaster</w:t>
      </w:r>
      <w:r>
        <w:rPr>
          <w:rFonts w:ascii="Arial" w:hAnsi="Arial" w:cs="Arial"/>
        </w:rPr>
        <w:t xml:space="preserve"> </w:t>
      </w:r>
      <w:r w:rsidRPr="004B69BA">
        <w:rPr>
          <w:rFonts w:ascii="Arial" w:hAnsi="Arial" w:cs="Arial"/>
        </w:rPr>
        <w:t>(Abdruck honorarfrei)</w:t>
      </w:r>
    </w:p>
    <w:sectPr w:rsidR="005A03FA" w:rsidSect="0020799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34D0" w14:textId="77777777" w:rsidR="00A10A8F" w:rsidRDefault="00A10A8F">
      <w:r>
        <w:separator/>
      </w:r>
    </w:p>
  </w:endnote>
  <w:endnote w:type="continuationSeparator" w:id="0">
    <w:p w14:paraId="2257F6B4" w14:textId="77777777" w:rsidR="00A10A8F" w:rsidRDefault="00A1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53D" w14:textId="77777777" w:rsidR="007535F5" w:rsidRDefault="00753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67F38F1C"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fldSimple w:instr=" SECTIONPAGES  ">
      <w:r w:rsidR="00BA7247">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1282F400"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fldSimple w:instr=" SECTIONPAGES  ">
      <w:r w:rsidR="00BA7247">
        <w:rPr>
          <w:noProof/>
        </w:rPr>
        <w:t>3</w:t>
      </w:r>
    </w:fldSimple>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535F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6" w:name="Absender"/>
          <w:bookmarkEnd w:id="6"/>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7" w:name="A_Telefon"/>
          <w:bookmarkEnd w:id="7"/>
          <w:r>
            <w:t>08341 9002-0</w:t>
          </w:r>
        </w:p>
        <w:p w14:paraId="4CA8E734" w14:textId="54022F56" w:rsidR="001C5339" w:rsidRDefault="001C5339">
          <w:pPr>
            <w:pStyle w:val="Fuzeile"/>
            <w:tabs>
              <w:tab w:val="left" w:pos="709"/>
              <w:tab w:val="right" w:pos="9354"/>
            </w:tabs>
          </w:pPr>
          <w:r>
            <w:t>Telefax</w:t>
          </w:r>
          <w:r>
            <w:tab/>
            <w:t>08341 9002-</w:t>
          </w:r>
          <w:r w:rsidR="007535F5">
            <w:t>1050</w:t>
          </w:r>
        </w:p>
        <w:p w14:paraId="06BA91D5" w14:textId="77777777" w:rsidR="001C5339" w:rsidRDefault="001C5339">
          <w:pPr>
            <w:pStyle w:val="Fuzeile"/>
            <w:tabs>
              <w:tab w:val="left" w:pos="709"/>
              <w:tab w:val="right" w:pos="9354"/>
            </w:tabs>
          </w:pPr>
          <w:r>
            <w:t>E-Mail</w:t>
          </w:r>
          <w:r>
            <w:tab/>
          </w:r>
          <w:bookmarkStart w:id="8" w:name="A_EMail"/>
          <w:bookmarkEnd w:id="8"/>
          <w:r>
            <w:t>poststelle@aelf-kf.bayern.de</w:t>
          </w:r>
        </w:p>
        <w:p w14:paraId="3E7946FC" w14:textId="77777777" w:rsidR="001C5339" w:rsidRDefault="001C5339" w:rsidP="001C5339">
          <w:pPr>
            <w:pStyle w:val="Fuzeile"/>
            <w:tabs>
              <w:tab w:val="left" w:pos="709"/>
              <w:tab w:val="right" w:pos="9354"/>
            </w:tabs>
          </w:pPr>
          <w:r>
            <w:t>Internet</w:t>
          </w:r>
          <w:r>
            <w:tab/>
          </w:r>
          <w:bookmarkStart w:id="9" w:name="A_URL"/>
          <w:bookmarkEnd w:id="9"/>
          <w:r>
            <w:t>www.aelf-kf.bayern.de</w:t>
          </w:r>
        </w:p>
      </w:tc>
      <w:tc>
        <w:tcPr>
          <w:tcW w:w="3084" w:type="dxa"/>
          <w:tcBorders>
            <w:bottom w:val="nil"/>
          </w:tcBorders>
        </w:tcPr>
        <w:p w14:paraId="4DA50AA3" w14:textId="77777777" w:rsidR="001C5339" w:rsidRPr="007535F5" w:rsidRDefault="001C5339">
          <w:pPr>
            <w:pStyle w:val="Fuzeile"/>
            <w:jc w:val="right"/>
          </w:pPr>
          <w:r w:rsidRPr="007535F5">
            <w:t>Für fachliche Rückfragen:</w:t>
          </w:r>
        </w:p>
        <w:p w14:paraId="4F95E7EE" w14:textId="1832D3C3" w:rsidR="001C5339" w:rsidRPr="007535F5" w:rsidRDefault="007535F5">
          <w:pPr>
            <w:pStyle w:val="Fuzeile"/>
            <w:jc w:val="right"/>
          </w:pPr>
          <w:bookmarkStart w:id="10" w:name="Bearbeiter"/>
          <w:bookmarkEnd w:id="10"/>
          <w:r w:rsidRPr="007535F5">
            <w:t>Sabine, Schäfer</w:t>
          </w:r>
        </w:p>
        <w:p w14:paraId="3622EB98" w14:textId="601259E5" w:rsidR="00DD5823" w:rsidRPr="007535F5" w:rsidRDefault="00DD5823" w:rsidP="001C5339">
          <w:pPr>
            <w:pStyle w:val="Fuzeile"/>
            <w:jc w:val="right"/>
          </w:pPr>
          <w:bookmarkStart w:id="11" w:name="B_Telefon"/>
          <w:bookmarkEnd w:id="11"/>
          <w:r w:rsidRPr="007535F5">
            <w:t>08341 9002-0</w:t>
          </w:r>
          <w:bookmarkStart w:id="12" w:name="B_EMail"/>
          <w:bookmarkEnd w:id="12"/>
        </w:p>
        <w:p w14:paraId="30E9AA82" w14:textId="59FF9EDF" w:rsidR="001C5339" w:rsidRPr="007535F5" w:rsidRDefault="007535F5" w:rsidP="001C5339">
          <w:pPr>
            <w:pStyle w:val="Fuzeile"/>
            <w:jc w:val="right"/>
          </w:pPr>
          <w:r w:rsidRPr="007535F5">
            <w:t>sabine.schaefer</w:t>
          </w:r>
          <w:r w:rsidR="001C5339" w:rsidRPr="007535F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30C2" w14:textId="77777777" w:rsidR="00A10A8F" w:rsidRDefault="00A10A8F">
      <w:r>
        <w:separator/>
      </w:r>
    </w:p>
  </w:footnote>
  <w:footnote w:type="continuationSeparator" w:id="0">
    <w:p w14:paraId="6C6E08FC" w14:textId="77777777" w:rsidR="00A10A8F" w:rsidRDefault="00A1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1AF" w14:textId="77777777" w:rsidR="007535F5" w:rsidRDefault="00753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882" w14:textId="77777777" w:rsidR="007535F5" w:rsidRDefault="00753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3" w:name="KopfALF"/>
          <w:bookmarkEnd w:id="3"/>
          <w:r>
            <w:t>Amt für Ernährung,</w:t>
          </w:r>
        </w:p>
        <w:p w14:paraId="3181992E" w14:textId="77777777" w:rsidR="00DD5823" w:rsidRDefault="00DD5823" w:rsidP="00DD5823">
          <w:pPr>
            <w:pStyle w:val="Kopfzeile"/>
          </w:pPr>
          <w:bookmarkStart w:id="4" w:name="KopfOrtALF"/>
          <w:r>
            <w:t xml:space="preserve"> Landwirtschaft und Forsten</w:t>
          </w:r>
          <w:bookmarkEnd w:id="4"/>
        </w:p>
        <w:p w14:paraId="604C48A3" w14:textId="119FEC43" w:rsidR="001C5339" w:rsidRPr="001B5BE0" w:rsidRDefault="00DD5823" w:rsidP="00DD5823">
          <w:pPr>
            <w:pStyle w:val="Kopfzeile"/>
            <w:rPr>
              <w:b w:val="0"/>
            </w:rPr>
          </w:pPr>
          <w:r>
            <w:rPr>
              <w:b w:val="0"/>
            </w:rPr>
            <w:t>Kaufbeuren</w:t>
          </w:r>
          <w:bookmarkStart w:id="5" w:name="KopfSchule"/>
          <w:bookmarkEnd w:id="5"/>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86409D5"/>
    <w:multiLevelType w:val="hybridMultilevel"/>
    <w:tmpl w:val="E3E0C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522CD"/>
    <w:multiLevelType w:val="hybridMultilevel"/>
    <w:tmpl w:val="DA20A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91724946">
    <w:abstractNumId w:val="22"/>
  </w:num>
  <w:num w:numId="2" w16cid:durableId="1918392187">
    <w:abstractNumId w:val="17"/>
  </w:num>
  <w:num w:numId="3" w16cid:durableId="212277894">
    <w:abstractNumId w:val="21"/>
  </w:num>
  <w:num w:numId="4" w16cid:durableId="1298874551">
    <w:abstractNumId w:val="13"/>
  </w:num>
  <w:num w:numId="5" w16cid:durableId="592670904">
    <w:abstractNumId w:val="10"/>
  </w:num>
  <w:num w:numId="6" w16cid:durableId="1350522068">
    <w:abstractNumId w:val="15"/>
  </w:num>
  <w:num w:numId="7" w16cid:durableId="2027096043">
    <w:abstractNumId w:val="9"/>
  </w:num>
  <w:num w:numId="8" w16cid:durableId="1979260732">
    <w:abstractNumId w:val="7"/>
  </w:num>
  <w:num w:numId="9" w16cid:durableId="1242760389">
    <w:abstractNumId w:val="6"/>
  </w:num>
  <w:num w:numId="10" w16cid:durableId="378626169">
    <w:abstractNumId w:val="5"/>
  </w:num>
  <w:num w:numId="11" w16cid:durableId="84419430">
    <w:abstractNumId w:val="4"/>
  </w:num>
  <w:num w:numId="12" w16cid:durableId="1404723307">
    <w:abstractNumId w:val="8"/>
  </w:num>
  <w:num w:numId="13" w16cid:durableId="578907634">
    <w:abstractNumId w:val="3"/>
  </w:num>
  <w:num w:numId="14" w16cid:durableId="911278701">
    <w:abstractNumId w:val="2"/>
  </w:num>
  <w:num w:numId="15" w16cid:durableId="106199510">
    <w:abstractNumId w:val="1"/>
  </w:num>
  <w:num w:numId="16" w16cid:durableId="829442484">
    <w:abstractNumId w:val="0"/>
  </w:num>
  <w:num w:numId="17" w16cid:durableId="1158115359">
    <w:abstractNumId w:val="20"/>
  </w:num>
  <w:num w:numId="18" w16cid:durableId="2072193650">
    <w:abstractNumId w:val="16"/>
  </w:num>
  <w:num w:numId="19" w16cid:durableId="788160257">
    <w:abstractNumId w:val="11"/>
  </w:num>
  <w:num w:numId="20" w16cid:durableId="642321223">
    <w:abstractNumId w:val="19"/>
  </w:num>
  <w:num w:numId="21" w16cid:durableId="1523277730">
    <w:abstractNumId w:val="14"/>
  </w:num>
  <w:num w:numId="22" w16cid:durableId="954407848">
    <w:abstractNumId w:val="18"/>
  </w:num>
  <w:num w:numId="23" w16cid:durableId="1346442652">
    <w:abstractNumId w:val="18"/>
  </w:num>
  <w:num w:numId="24" w16cid:durableId="1366439442">
    <w:abstractNumId w:val="12"/>
  </w:num>
  <w:num w:numId="25" w16cid:durableId="12251432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6A1D"/>
    <w:rsid w:val="00056D39"/>
    <w:rsid w:val="00083D8A"/>
    <w:rsid w:val="00095532"/>
    <w:rsid w:val="000A22C7"/>
    <w:rsid w:val="000B15A3"/>
    <w:rsid w:val="000B3425"/>
    <w:rsid w:val="0011281A"/>
    <w:rsid w:val="00161EA4"/>
    <w:rsid w:val="00171001"/>
    <w:rsid w:val="001710AF"/>
    <w:rsid w:val="001968C2"/>
    <w:rsid w:val="001B08E9"/>
    <w:rsid w:val="001B5BE0"/>
    <w:rsid w:val="001C5339"/>
    <w:rsid w:val="00207994"/>
    <w:rsid w:val="00215932"/>
    <w:rsid w:val="00240722"/>
    <w:rsid w:val="00245551"/>
    <w:rsid w:val="002501D7"/>
    <w:rsid w:val="002567FB"/>
    <w:rsid w:val="002832BA"/>
    <w:rsid w:val="002B6BD2"/>
    <w:rsid w:val="002D7AA1"/>
    <w:rsid w:val="0032506B"/>
    <w:rsid w:val="003532FF"/>
    <w:rsid w:val="0035394B"/>
    <w:rsid w:val="003632E0"/>
    <w:rsid w:val="003666C5"/>
    <w:rsid w:val="0037625D"/>
    <w:rsid w:val="00377257"/>
    <w:rsid w:val="003816A4"/>
    <w:rsid w:val="00384693"/>
    <w:rsid w:val="003927A7"/>
    <w:rsid w:val="003D5E1C"/>
    <w:rsid w:val="003E6E57"/>
    <w:rsid w:val="003F1513"/>
    <w:rsid w:val="004177CB"/>
    <w:rsid w:val="00424697"/>
    <w:rsid w:val="0044308C"/>
    <w:rsid w:val="004434B8"/>
    <w:rsid w:val="004508F2"/>
    <w:rsid w:val="00452403"/>
    <w:rsid w:val="0049185E"/>
    <w:rsid w:val="004A2D72"/>
    <w:rsid w:val="004B4F6E"/>
    <w:rsid w:val="004C16BB"/>
    <w:rsid w:val="004D20F2"/>
    <w:rsid w:val="00506D5C"/>
    <w:rsid w:val="00516D62"/>
    <w:rsid w:val="00530403"/>
    <w:rsid w:val="00564096"/>
    <w:rsid w:val="00581278"/>
    <w:rsid w:val="00587869"/>
    <w:rsid w:val="005A03FA"/>
    <w:rsid w:val="005A1055"/>
    <w:rsid w:val="005B54FF"/>
    <w:rsid w:val="005B6214"/>
    <w:rsid w:val="005D2995"/>
    <w:rsid w:val="005E4E08"/>
    <w:rsid w:val="005F5DD3"/>
    <w:rsid w:val="00616AD8"/>
    <w:rsid w:val="0062111E"/>
    <w:rsid w:val="00625089"/>
    <w:rsid w:val="00660C7F"/>
    <w:rsid w:val="00681C1A"/>
    <w:rsid w:val="00692FEA"/>
    <w:rsid w:val="006D05F8"/>
    <w:rsid w:val="006E292C"/>
    <w:rsid w:val="006F60A1"/>
    <w:rsid w:val="006F78AC"/>
    <w:rsid w:val="00717295"/>
    <w:rsid w:val="007270FC"/>
    <w:rsid w:val="007453E5"/>
    <w:rsid w:val="007535F5"/>
    <w:rsid w:val="007536E5"/>
    <w:rsid w:val="00766DB6"/>
    <w:rsid w:val="007716B3"/>
    <w:rsid w:val="00785D47"/>
    <w:rsid w:val="007C397A"/>
    <w:rsid w:val="007E2408"/>
    <w:rsid w:val="007E5C88"/>
    <w:rsid w:val="007F5406"/>
    <w:rsid w:val="008225CA"/>
    <w:rsid w:val="00832AB3"/>
    <w:rsid w:val="00882A28"/>
    <w:rsid w:val="008A1E5A"/>
    <w:rsid w:val="008A6D58"/>
    <w:rsid w:val="008D3712"/>
    <w:rsid w:val="00903FD8"/>
    <w:rsid w:val="0092145E"/>
    <w:rsid w:val="00924D1A"/>
    <w:rsid w:val="00927081"/>
    <w:rsid w:val="009613E1"/>
    <w:rsid w:val="00967231"/>
    <w:rsid w:val="00995DA7"/>
    <w:rsid w:val="009A5A63"/>
    <w:rsid w:val="009D06BA"/>
    <w:rsid w:val="009F5895"/>
    <w:rsid w:val="00A10A8F"/>
    <w:rsid w:val="00A4322D"/>
    <w:rsid w:val="00A53369"/>
    <w:rsid w:val="00A64A71"/>
    <w:rsid w:val="00AA7DB6"/>
    <w:rsid w:val="00AC481C"/>
    <w:rsid w:val="00AD4741"/>
    <w:rsid w:val="00B64BD8"/>
    <w:rsid w:val="00BA5299"/>
    <w:rsid w:val="00BA7247"/>
    <w:rsid w:val="00BE02DB"/>
    <w:rsid w:val="00BE2063"/>
    <w:rsid w:val="00BF3A8F"/>
    <w:rsid w:val="00C024FE"/>
    <w:rsid w:val="00C0357D"/>
    <w:rsid w:val="00C2134D"/>
    <w:rsid w:val="00C75CF7"/>
    <w:rsid w:val="00C939D3"/>
    <w:rsid w:val="00CB6A3F"/>
    <w:rsid w:val="00CE623C"/>
    <w:rsid w:val="00D02A5B"/>
    <w:rsid w:val="00D119D7"/>
    <w:rsid w:val="00D34E80"/>
    <w:rsid w:val="00D42D1B"/>
    <w:rsid w:val="00D51371"/>
    <w:rsid w:val="00D75955"/>
    <w:rsid w:val="00DA009E"/>
    <w:rsid w:val="00DB26F0"/>
    <w:rsid w:val="00DD5823"/>
    <w:rsid w:val="00DD6A0D"/>
    <w:rsid w:val="00DE05BF"/>
    <w:rsid w:val="00E61C38"/>
    <w:rsid w:val="00ED1391"/>
    <w:rsid w:val="00EF1B2E"/>
    <w:rsid w:val="00F10CF5"/>
    <w:rsid w:val="00F54C1F"/>
    <w:rsid w:val="00F6099C"/>
    <w:rsid w:val="00F84A5B"/>
    <w:rsid w:val="00F92158"/>
    <w:rsid w:val="00F95149"/>
    <w:rsid w:val="00FA306A"/>
    <w:rsid w:val="00FA33D0"/>
    <w:rsid w:val="00FE1A7F"/>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279997023">
      <w:bodyDiv w:val="1"/>
      <w:marLeft w:val="0"/>
      <w:marRight w:val="0"/>
      <w:marTop w:val="0"/>
      <w:marBottom w:val="0"/>
      <w:divBdr>
        <w:top w:val="none" w:sz="0" w:space="0" w:color="auto"/>
        <w:left w:val="none" w:sz="0" w:space="0" w:color="auto"/>
        <w:bottom w:val="none" w:sz="0" w:space="0" w:color="auto"/>
        <w:right w:val="none" w:sz="0" w:space="0" w:color="auto"/>
      </w:divBdr>
    </w:div>
    <w:div w:id="797800077">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38291262">
      <w:bodyDiv w:val="1"/>
      <w:marLeft w:val="0"/>
      <w:marRight w:val="0"/>
      <w:marTop w:val="0"/>
      <w:marBottom w:val="0"/>
      <w:divBdr>
        <w:top w:val="none" w:sz="0" w:space="0" w:color="auto"/>
        <w:left w:val="none" w:sz="0" w:space="0" w:color="auto"/>
        <w:bottom w:val="none" w:sz="0" w:space="0" w:color="auto"/>
        <w:right w:val="none" w:sz="0" w:space="0" w:color="auto"/>
      </w:divBdr>
    </w:div>
    <w:div w:id="20992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lf-kf.bayern.de/ernaehrung/famil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Schäfer, Sabine (aelf-kf)</cp:lastModifiedBy>
  <cp:revision>6</cp:revision>
  <cp:lastPrinted>2010-09-24T09:48:00Z</cp:lastPrinted>
  <dcterms:created xsi:type="dcterms:W3CDTF">2023-12-13T10:38:00Z</dcterms:created>
  <dcterms:modified xsi:type="dcterms:W3CDTF">2024-02-06T06:35:00Z</dcterms:modified>
</cp:coreProperties>
</file>