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BC0D" w14:textId="77777777" w:rsidR="00052659" w:rsidRPr="00CA41C7" w:rsidRDefault="00052659" w:rsidP="00F35103">
      <w:pPr>
        <w:rPr>
          <w:rFonts w:ascii="Arial" w:hAnsi="Arial" w:cs="Arial"/>
        </w:rPr>
      </w:pPr>
    </w:p>
    <w:p w14:paraId="59713809" w14:textId="6F3CDE9B" w:rsidR="007B5CBD" w:rsidRPr="007B5CBD" w:rsidRDefault="00E1694A" w:rsidP="00E1694A">
      <w:pPr>
        <w:rPr>
          <w:rFonts w:ascii="Arial" w:hAnsi="Arial" w:cs="Arial"/>
          <w:b/>
          <w:sz w:val="32"/>
          <w:szCs w:val="32"/>
        </w:rPr>
      </w:pPr>
      <w:r w:rsidRPr="00CA41C7">
        <w:rPr>
          <w:rFonts w:ascii="Arial" w:hAnsi="Arial" w:cs="Arial"/>
          <w:b/>
          <w:sz w:val="32"/>
          <w:szCs w:val="32"/>
        </w:rPr>
        <w:t>Veranstaltungen des Netzwerks Junge Eltern/Familie 20</w:t>
      </w:r>
      <w:r w:rsidR="00D62221">
        <w:rPr>
          <w:rFonts w:ascii="Arial" w:hAnsi="Arial" w:cs="Arial"/>
          <w:b/>
          <w:sz w:val="32"/>
          <w:szCs w:val="32"/>
        </w:rPr>
        <w:t>24</w:t>
      </w:r>
      <w:r w:rsidR="00CA41C7">
        <w:rPr>
          <w:rFonts w:ascii="Arial" w:hAnsi="Arial" w:cs="Arial"/>
          <w:sz w:val="22"/>
          <w:szCs w:val="22"/>
        </w:rPr>
        <w:t xml:space="preserve"> </w:t>
      </w:r>
    </w:p>
    <w:p w14:paraId="104B1EA7" w14:textId="68CEEE93" w:rsidR="00B768E8" w:rsidRDefault="00B768E8" w:rsidP="00E1694A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3371"/>
        <w:gridCol w:w="2441"/>
      </w:tblGrid>
      <w:tr w:rsidR="00CC6533" w:rsidRPr="007F61FB" w14:paraId="6986B8BE" w14:textId="77777777" w:rsidTr="007F61FB">
        <w:trPr>
          <w:trHeight w:val="244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14:paraId="02737CE8" w14:textId="77777777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38B6F14" w14:textId="77777777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88AF7F" w14:textId="77777777" w:rsidR="00CC6533" w:rsidRPr="007F61FB" w:rsidRDefault="00CC6533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FFFFFF" w:themeFill="background1"/>
            <w:vAlign w:val="center"/>
            <w:hideMark/>
          </w:tcPr>
          <w:p w14:paraId="37311ED8" w14:textId="16B7496E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Veranstaltung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14:paraId="2CE85EB9" w14:textId="77777777" w:rsidR="00CC6533" w:rsidRPr="007F61FB" w:rsidRDefault="00CC6533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</w:tr>
      <w:tr w:rsidR="007F61FB" w:rsidRPr="007F61FB" w14:paraId="3F24F6B8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9F1B6F3" w14:textId="6BCD8B5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14.05.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477FE" w14:textId="2D96C820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19:00-20:30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4E268C" w14:textId="02FDDBDE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Vortrag 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B7C44CF" w14:textId="0943ACE4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Gesund ernährt in und durch die Schwangerschaft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9B5D123" w14:textId="1E05B32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20CCD3FA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B90B547" w14:textId="675D5CF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06.06.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8756C3" w14:textId="7D83519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9D3659" w14:textId="576F6D3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481834F5" w14:textId="77ADEF7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Naschen erlaubt? Sinnvoller Umgang mit Süßem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A894FF3" w14:textId="7DE1C63E" w:rsidR="007F61FB" w:rsidRPr="007F61FB" w:rsidRDefault="007F61FB" w:rsidP="007F61F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63181D0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CECE839" w14:textId="08324811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07.06.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795BAB5" w14:textId="698C9FB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D81CB0" w14:textId="1FB3D4C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26289017" w14:textId="5E8286DB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Greifen, Fühlen, Rollen, Robben, Krabbeln! Bewegungsspaß für Babys von 5-8 Monaten 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1A230A9" w14:textId="4E2D50AB" w:rsidR="007F61FB" w:rsidRPr="007F61FB" w:rsidRDefault="00AA1DE6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F61FB" w:rsidRPr="007F61FB" w14:paraId="4EED6A93" w14:textId="77777777" w:rsidTr="007F61FB">
        <w:trPr>
          <w:trHeight w:val="54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44DC7CE" w14:textId="77F756FF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F6E900" w14:textId="422EF38D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10:00-11:30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D0F7B" w14:textId="2DECA8B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955838F" w14:textId="45D1E1ED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Babybrei trifft Fingerfood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156EDCC" w14:textId="46E5B01B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56C13D9B" w14:textId="77777777" w:rsidTr="007F61FB">
        <w:trPr>
          <w:trHeight w:val="705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51E5D7A" w14:textId="088E1B1F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25.06.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8F4BD26" w14:textId="3A09D8D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B076EC" w14:textId="51663C7E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00964F9" w14:textId="5D6653D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Kinderernährung-geht das auch vegetarisch oder vegan?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0707EE7" w14:textId="7FAA9E8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D04191D" w14:textId="77777777" w:rsidTr="007F61FB">
        <w:trPr>
          <w:trHeight w:val="70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E251BB9" w14:textId="48B23EB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28.06.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0A52E0C" w14:textId="02FD36D5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53BE6B" w14:textId="4437EAF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1BE451C9" w14:textId="19916639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Hoch die Tassen: Getränke in der Kinderernährung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122542D" w14:textId="724F9931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4B56B3CF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7AAB5510" w14:textId="6B06622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05.07.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9EB418C" w14:textId="02C7673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78767E" w14:textId="4937F66C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713E5FB7" w14:textId="4CD50D8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Bewegung ist der Motor für die gesunde Entwicklung Ihres Kindes! Bewegungsspaß für Babys von 8-12 Monaten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0EAD0BE" w14:textId="5BB8FFCE" w:rsidR="007F61FB" w:rsidRPr="007F61FB" w:rsidRDefault="007F61FB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25FB" w:rsidRPr="007F61FB" w14:paraId="151B4A4F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37E3BF94" w14:textId="22B73DC0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30.07.2024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7396523" w14:textId="11EC5B8F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E9B76C" w14:textId="597D6ECB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C103C2F" w14:textId="77777777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Bewegungsabenteuer in der Natur! Spiel und Spaß bei jedem Wetter </w:t>
            </w:r>
          </w:p>
          <w:p w14:paraId="342E7D8E" w14:textId="55E1BA21" w:rsidR="007F25FB" w:rsidRPr="007F61FB" w:rsidRDefault="007F25FB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221">
              <w:rPr>
                <w:rFonts w:ascii="Arial" w:hAnsi="Arial" w:cs="Arial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69389D3" w14:textId="03875AA4" w:rsidR="007F25FB" w:rsidRPr="007F61FB" w:rsidRDefault="007F25FB" w:rsidP="007F25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25FB">
              <w:rPr>
                <w:rFonts w:ascii="Arial" w:hAnsi="Arial" w:cs="Arial"/>
                <w:bCs/>
                <w:sz w:val="22"/>
                <w:szCs w:val="22"/>
              </w:rPr>
              <w:t>Trimm dich Pfad; Kaufbeuren Nord; Mindelheimer Str. 117, 87600 Kaufbeuren</w:t>
            </w:r>
          </w:p>
        </w:tc>
      </w:tr>
      <w:tr w:rsidR="007F25FB" w:rsidRPr="007F61FB" w14:paraId="3FA59FB1" w14:textId="77777777" w:rsidTr="00950EDE">
        <w:trPr>
          <w:trHeight w:val="603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E20D0F9" w14:textId="7091A26E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31.07.2024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BFDE3BA" w14:textId="799B0D35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165FC3" w14:textId="2AEB8942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364AC29" w14:textId="28FD6BBD" w:rsidR="007F25FB" w:rsidRPr="007F61FB" w:rsidRDefault="007F25FB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Babybrei trifft Fingerfood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82D5F16" w14:textId="1D1B056F" w:rsidR="007F25FB" w:rsidRPr="007F61FB" w:rsidRDefault="007F25FB" w:rsidP="007F25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AA1DE6" w:rsidRPr="007F61FB" w14:paraId="34AEECFF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4E5B7A54" w14:textId="6D927A47" w:rsidR="00AA1DE6" w:rsidRDefault="00AA1DE6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07.08.2024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670BC10" w14:textId="7A77E70F" w:rsidR="00AA1DE6" w:rsidRDefault="00AA1DE6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10:00-11:30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EB7998" w14:textId="4287DD88" w:rsidR="00AA1DE6" w:rsidRPr="007F61FB" w:rsidRDefault="00AA1DE6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DA49681" w14:textId="5E052F12" w:rsidR="00AA1DE6" w:rsidRPr="007F61FB" w:rsidRDefault="00AA1DE6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DE6">
              <w:rPr>
                <w:rFonts w:ascii="Arial" w:hAnsi="Arial" w:cs="Arial"/>
                <w:color w:val="000000"/>
                <w:sz w:val="22"/>
                <w:szCs w:val="22"/>
              </w:rPr>
              <w:t>Vom Brei zum Familientisch – den Übergang entspannt gestalten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E2ECE59" w14:textId="1D2BDC6A" w:rsidR="00AA1DE6" w:rsidRPr="007F61FB" w:rsidRDefault="00AA1DE6" w:rsidP="007F25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AA1DE6" w:rsidRPr="007F61FB" w14:paraId="56F7C0A9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0E6A07BB" w14:textId="60D640E9" w:rsidR="00AA1DE6" w:rsidRDefault="00AA1DE6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08.08.2024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4B7416A" w14:textId="2E403CDA" w:rsidR="00AA1DE6" w:rsidRDefault="00AA1DE6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09:00-12:00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5546FD" w14:textId="3E2FDFF1" w:rsidR="00AA1DE6" w:rsidRPr="007F61FB" w:rsidRDefault="00AA1DE6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88F9CC1" w14:textId="77777777" w:rsidR="00AA1DE6" w:rsidRPr="00AA1DE6" w:rsidRDefault="00AA1DE6" w:rsidP="00AA1D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DE6">
              <w:rPr>
                <w:rFonts w:ascii="Arial" w:hAnsi="Arial" w:cs="Arial"/>
                <w:color w:val="000000"/>
                <w:sz w:val="22"/>
                <w:szCs w:val="22"/>
              </w:rPr>
              <w:t>Kinder kochen mit - einfache Gerichte gemeinsam zubereitet</w:t>
            </w:r>
          </w:p>
          <w:p w14:paraId="687D8A74" w14:textId="77777777" w:rsidR="00AA1DE6" w:rsidRPr="00AA1DE6" w:rsidRDefault="00AA1DE6" w:rsidP="00AA1D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D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3913CB0" w14:textId="33356506" w:rsidR="00AA1DE6" w:rsidRPr="007F61FB" w:rsidRDefault="00AA1DE6" w:rsidP="00AA1D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DE6">
              <w:rPr>
                <w:rFonts w:ascii="Arial" w:hAnsi="Arial" w:cs="Arial"/>
                <w:color w:val="000000"/>
                <w:sz w:val="22"/>
                <w:szCs w:val="22"/>
              </w:rPr>
              <w:t>Kochkurs für Eltern und Großeltern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5D2118B" w14:textId="37903581" w:rsidR="00AA1DE6" w:rsidRPr="007F61FB" w:rsidRDefault="00AA1DE6" w:rsidP="007F25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1DE6">
              <w:rPr>
                <w:rFonts w:ascii="Arial" w:hAnsi="Arial" w:cs="Arial"/>
                <w:bCs/>
                <w:sz w:val="22"/>
                <w:szCs w:val="22"/>
              </w:rPr>
              <w:t>AELF, Am Grünen Zentrum 1, 87600 Kaufbeuren</w:t>
            </w:r>
          </w:p>
        </w:tc>
      </w:tr>
    </w:tbl>
    <w:p w14:paraId="16FC2128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</w:p>
    <w:p w14:paraId="78EE33F8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Anmeldung und nähere Informationen unter </w:t>
      </w:r>
      <w:hyperlink r:id="rId8" w:history="1">
        <w:r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Pr="00B768E8">
        <w:rPr>
          <w:rFonts w:ascii="Arial" w:hAnsi="Arial" w:cs="Arial"/>
          <w:sz w:val="22"/>
          <w:szCs w:val="22"/>
        </w:rPr>
        <w:t xml:space="preserve"> . </w:t>
      </w:r>
    </w:p>
    <w:p w14:paraId="654C9D83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</w:p>
    <w:p w14:paraId="613616B0" w14:textId="156A44A7" w:rsidR="00052659" w:rsidRPr="00B768E8" w:rsidRDefault="00E1694A" w:rsidP="00D62221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Bei Fragen wenden Sie sich bitte an das AELF Kaufbeuren, Sabine </w:t>
      </w:r>
      <w:r w:rsidR="0088420C">
        <w:rPr>
          <w:rFonts w:ascii="Arial" w:hAnsi="Arial" w:cs="Arial"/>
          <w:sz w:val="22"/>
          <w:szCs w:val="22"/>
        </w:rPr>
        <w:t>Schäfer</w:t>
      </w:r>
      <w:r w:rsidRPr="00B768E8">
        <w:rPr>
          <w:rFonts w:ascii="Arial" w:hAnsi="Arial" w:cs="Arial"/>
          <w:sz w:val="22"/>
          <w:szCs w:val="22"/>
        </w:rPr>
        <w:t xml:space="preserve">, </w:t>
      </w:r>
      <w:r w:rsidR="0088420C">
        <w:rPr>
          <w:rFonts w:ascii="Arial" w:hAnsi="Arial" w:cs="Arial"/>
          <w:sz w:val="22"/>
          <w:szCs w:val="22"/>
        </w:rPr>
        <w:br/>
      </w:r>
      <w:r w:rsidRPr="00B768E8">
        <w:rPr>
          <w:rFonts w:ascii="Arial" w:hAnsi="Arial" w:cs="Arial"/>
          <w:sz w:val="22"/>
          <w:szCs w:val="22"/>
        </w:rPr>
        <w:t>Tel. 08341-9002-12</w:t>
      </w:r>
      <w:r w:rsidR="0088420C">
        <w:rPr>
          <w:rFonts w:ascii="Arial" w:hAnsi="Arial" w:cs="Arial"/>
          <w:sz w:val="22"/>
          <w:szCs w:val="22"/>
        </w:rPr>
        <w:t>1</w:t>
      </w:r>
      <w:r w:rsidRPr="00B768E8">
        <w:rPr>
          <w:rFonts w:ascii="Arial" w:hAnsi="Arial" w:cs="Arial"/>
          <w:sz w:val="22"/>
          <w:szCs w:val="22"/>
        </w:rPr>
        <w:t xml:space="preserve">0 oder </w:t>
      </w:r>
      <w:hyperlink r:id="rId9" w:history="1">
        <w:r w:rsidR="0088420C" w:rsidRPr="000D26F8">
          <w:rPr>
            <w:rStyle w:val="Hyperlink"/>
            <w:rFonts w:ascii="Arial" w:hAnsi="Arial" w:cs="Arial"/>
            <w:sz w:val="22"/>
            <w:szCs w:val="22"/>
          </w:rPr>
          <w:t>sabine.schaefer@aelf-kf.bayern.de</w:t>
        </w:r>
      </w:hyperlink>
      <w:r w:rsidRPr="00B768E8">
        <w:rPr>
          <w:rFonts w:ascii="Arial" w:hAnsi="Arial" w:cs="Arial"/>
          <w:sz w:val="22"/>
          <w:szCs w:val="22"/>
        </w:rPr>
        <w:t xml:space="preserve"> </w:t>
      </w:r>
    </w:p>
    <w:p w14:paraId="73114137" w14:textId="77777777" w:rsidR="0032669B" w:rsidRPr="00B768E8" w:rsidRDefault="0032669B" w:rsidP="00F35103">
      <w:pPr>
        <w:rPr>
          <w:rFonts w:ascii="Arial" w:hAnsi="Arial" w:cs="Arial"/>
          <w:sz w:val="22"/>
          <w:szCs w:val="22"/>
        </w:rPr>
      </w:pPr>
      <w:bookmarkStart w:id="0" w:name="Dokumentstart"/>
      <w:bookmarkEnd w:id="0"/>
    </w:p>
    <w:sectPr w:rsidR="0032669B" w:rsidRPr="00B768E8" w:rsidSect="00052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964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DB51" w14:textId="77777777" w:rsidR="00E1694A" w:rsidRDefault="00E1694A">
      <w:r>
        <w:separator/>
      </w:r>
    </w:p>
  </w:endnote>
  <w:endnote w:type="continuationSeparator" w:id="0">
    <w:p w14:paraId="19F96D56" w14:textId="77777777" w:rsidR="00E1694A" w:rsidRDefault="00E1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CF4" w14:textId="77777777" w:rsidR="00E1694A" w:rsidRDefault="00E16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97" w14:textId="108BDE24" w:rsidR="00052659" w:rsidRDefault="002F629C">
    <w:pPr>
      <w:pStyle w:val="Fuzeile2"/>
    </w:pPr>
    <w:r>
      <w:t xml:space="preserve">Seite </w:t>
    </w:r>
    <w:r w:rsidR="003439DB">
      <w:fldChar w:fldCharType="begin"/>
    </w:r>
    <w:r>
      <w:instrText xml:space="preserve"> PAGE </w:instrText>
    </w:r>
    <w:r w:rsidR="003439DB">
      <w:fldChar w:fldCharType="separate"/>
    </w:r>
    <w:r w:rsidR="009F6BB3">
      <w:rPr>
        <w:noProof/>
      </w:rPr>
      <w:t>2</w:t>
    </w:r>
    <w:r w:rsidR="003439DB">
      <w:fldChar w:fldCharType="end"/>
    </w:r>
    <w:r>
      <w:t xml:space="preserve"> von </w:t>
    </w:r>
    <w:r w:rsidR="003439DB">
      <w:fldChar w:fldCharType="begin"/>
    </w:r>
    <w:r>
      <w:instrText xml:space="preserve"> SECTIONPAGES  </w:instrText>
    </w:r>
    <w:r w:rsidR="003439DB">
      <w:fldChar w:fldCharType="separate"/>
    </w:r>
    <w:r w:rsidR="00AA1DE6">
      <w:rPr>
        <w:noProof/>
      </w:rPr>
      <w:t>2</w:t>
    </w:r>
    <w:r w:rsidR="003439D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E32E" w14:textId="584FB8C0" w:rsidR="00E1694A" w:rsidRDefault="00E1694A" w:rsidP="00B144C2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r w:rsidR="00950EDE">
      <w:fldChar w:fldCharType="begin"/>
    </w:r>
    <w:r w:rsidR="00950EDE">
      <w:instrText xml:space="preserve"> SECTIONPAGES  </w:instrText>
    </w:r>
    <w:r w:rsidR="00950EDE">
      <w:fldChar w:fldCharType="separate"/>
    </w:r>
    <w:r w:rsidR="00950EDE">
      <w:rPr>
        <w:noProof/>
      </w:rPr>
      <w:t>1</w:t>
    </w:r>
    <w:r w:rsidR="00950EDE">
      <w:rPr>
        <w:noProof/>
      </w:rPr>
      <w:fldChar w:fldCharType="end"/>
    </w:r>
  </w:p>
  <w:tbl>
    <w:tblPr>
      <w:tblW w:w="9621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07"/>
      <w:gridCol w:w="3058"/>
      <w:gridCol w:w="3356"/>
    </w:tblGrid>
    <w:tr w:rsidR="00E1694A" w14:paraId="209614CC" w14:textId="77777777" w:rsidTr="001703F1">
      <w:trPr>
        <w:cantSplit/>
        <w:trHeight w:val="802"/>
      </w:trPr>
      <w:tc>
        <w:tcPr>
          <w:tcW w:w="3207" w:type="dxa"/>
        </w:tcPr>
        <w:p w14:paraId="676D43DC" w14:textId="77777777" w:rsidR="00E1694A" w:rsidRDefault="00E1694A" w:rsidP="00B144C2">
          <w:pPr>
            <w:pStyle w:val="Fuzeile"/>
            <w:tabs>
              <w:tab w:val="right" w:pos="9354"/>
            </w:tabs>
          </w:pPr>
          <w:bookmarkStart w:id="5" w:name="Fuss1_links"/>
          <w:bookmarkEnd w:id="5"/>
          <w:r>
            <w:t>Amt für Ernährung, Landwirtschaft und Forsten</w:t>
          </w:r>
        </w:p>
        <w:p w14:paraId="65D13B31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Kaufbeuren</w:t>
          </w:r>
        </w:p>
        <w:p w14:paraId="26D8B2B3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624C4615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58" w:type="dxa"/>
        </w:tcPr>
        <w:p w14:paraId="2329714B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bookmarkStart w:id="6" w:name="Fuss2_mitte"/>
          <w:bookmarkEnd w:id="6"/>
          <w:r>
            <w:t>Telefon</w:t>
          </w:r>
          <w:r>
            <w:tab/>
            <w:t>08341 9002-0</w:t>
          </w:r>
        </w:p>
        <w:p w14:paraId="07EBFFAC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9002-1050</w:t>
          </w:r>
        </w:p>
        <w:p w14:paraId="03BC3085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  <w:t>poststelle@aelf-kf.bayern.de</w:t>
          </w:r>
        </w:p>
        <w:p w14:paraId="659E1948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  <w:t>www.aelf-kf.bayern.de</w:t>
          </w:r>
        </w:p>
      </w:tc>
      <w:tc>
        <w:tcPr>
          <w:tcW w:w="3356" w:type="dxa"/>
        </w:tcPr>
        <w:p w14:paraId="7D3CDD7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bookmarkStart w:id="7" w:name="Fuss3_rechts"/>
          <w:bookmarkEnd w:id="7"/>
          <w:r>
            <w:t>Besuchszeiten</w:t>
          </w:r>
        </w:p>
        <w:p w14:paraId="2309C154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Mo - Fr  08:15 - 11:30 Uhr</w:t>
          </w:r>
        </w:p>
        <w:p w14:paraId="484A80E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Do  13:30 - 15:30 Uhr</w:t>
          </w:r>
        </w:p>
        <w:p w14:paraId="6D408332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und nach Vereinbarung</w:t>
          </w:r>
        </w:p>
        <w:p w14:paraId="5EF60E79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</w:p>
      </w:tc>
    </w:tr>
  </w:tbl>
  <w:p w14:paraId="38A88B9C" w14:textId="77777777" w:rsidR="00052659" w:rsidRPr="00E1694A" w:rsidRDefault="00052659" w:rsidP="00E1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BD2D" w14:textId="77777777" w:rsidR="00E1694A" w:rsidRDefault="00E1694A">
      <w:r>
        <w:separator/>
      </w:r>
    </w:p>
  </w:footnote>
  <w:footnote w:type="continuationSeparator" w:id="0">
    <w:p w14:paraId="5ABC2D3B" w14:textId="77777777" w:rsidR="00E1694A" w:rsidRDefault="00E1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536" w14:textId="77777777" w:rsidR="00E1694A" w:rsidRDefault="00E16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911" w14:textId="77777777" w:rsidR="00E1694A" w:rsidRDefault="00E16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371"/>
      <w:gridCol w:w="992"/>
    </w:tblGrid>
    <w:tr w:rsidR="00283AA3" w14:paraId="65C17234" w14:textId="77777777" w:rsidTr="001E4CCE">
      <w:trPr>
        <w:cantSplit/>
        <w:trHeight w:hRule="exact" w:val="284"/>
        <w:hidden/>
      </w:trPr>
      <w:tc>
        <w:tcPr>
          <w:tcW w:w="1276" w:type="dxa"/>
        </w:tcPr>
        <w:p w14:paraId="35C49675" w14:textId="77777777" w:rsidR="00283AA3" w:rsidRDefault="00283AA3" w:rsidP="003E0969">
          <w:pPr>
            <w:pStyle w:val="Verfuegung"/>
            <w:spacing w:before="0"/>
          </w:pPr>
          <w:bookmarkStart w:id="1" w:name="Verfuegung"/>
          <w:bookmarkEnd w:id="1"/>
        </w:p>
      </w:tc>
      <w:tc>
        <w:tcPr>
          <w:tcW w:w="7371" w:type="dxa"/>
        </w:tcPr>
        <w:p w14:paraId="51CCC4C5" w14:textId="77777777" w:rsidR="00283AA3" w:rsidRDefault="00283AA3" w:rsidP="003E0969">
          <w:pPr>
            <w:pStyle w:val="Kopfzeile"/>
            <w:jc w:val="right"/>
          </w:pPr>
        </w:p>
      </w:tc>
      <w:tc>
        <w:tcPr>
          <w:tcW w:w="992" w:type="dxa"/>
        </w:tcPr>
        <w:p w14:paraId="37A5913C" w14:textId="77777777"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 w14:paraId="362E30B2" w14:textId="77777777" w:rsidTr="001E4CCE">
      <w:trPr>
        <w:cantSplit/>
        <w:trHeight w:hRule="exact" w:val="1191"/>
      </w:trPr>
      <w:tc>
        <w:tcPr>
          <w:tcW w:w="1276" w:type="dxa"/>
        </w:tcPr>
        <w:p w14:paraId="494712B3" w14:textId="77777777" w:rsidR="00283AA3" w:rsidRDefault="00E1694A" w:rsidP="003E0969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4A39101" wp14:editId="71FEB332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7620" t="5715" r="10160" b="1079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2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F03A32" id="Group 6" o:spid="_x0000_s1026" style="position:absolute;margin-left:-54.15pt;margin-top:244.95pt;width:11.35pt;height:291.95pt;z-index:251659264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zYA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7371" w:type="dxa"/>
        </w:tcPr>
        <w:p w14:paraId="46A546C0" w14:textId="77777777" w:rsidR="00283AA3" w:rsidRDefault="00E1694A" w:rsidP="003E0969">
          <w:pPr>
            <w:pStyle w:val="Kopfzeile"/>
            <w:jc w:val="right"/>
          </w:pPr>
          <w:bookmarkStart w:id="2" w:name="KopfALF"/>
          <w:bookmarkEnd w:id="2"/>
          <w:r>
            <w:t>Amt für Ernährung, Landwirtschaft und Forsten</w:t>
          </w:r>
        </w:p>
        <w:p w14:paraId="4D9818E7" w14:textId="77777777" w:rsidR="00283AA3" w:rsidRDefault="00E1694A" w:rsidP="003E0969">
          <w:pPr>
            <w:pStyle w:val="Kopfzeile"/>
            <w:jc w:val="right"/>
            <w:rPr>
              <w:bCs/>
            </w:rPr>
          </w:pPr>
          <w:bookmarkStart w:id="3" w:name="KopfOrtALF"/>
          <w:bookmarkEnd w:id="3"/>
          <w:r>
            <w:rPr>
              <w:bCs/>
            </w:rPr>
            <w:t>Kaufbeuren</w:t>
          </w:r>
        </w:p>
        <w:p w14:paraId="5F0037FF" w14:textId="77777777" w:rsidR="00283AA3" w:rsidRDefault="00E1694A" w:rsidP="003E0969">
          <w:pPr>
            <w:pStyle w:val="Kopfzeile"/>
            <w:spacing w:before="80"/>
            <w:jc w:val="right"/>
            <w:rPr>
              <w:b w:val="0"/>
              <w:sz w:val="28"/>
            </w:rPr>
          </w:pPr>
          <w:bookmarkStart w:id="4" w:name="KopfSchule"/>
          <w:bookmarkEnd w:id="4"/>
          <w:r>
            <w:rPr>
              <w:b w:val="0"/>
              <w:sz w:val="28"/>
            </w:rPr>
            <w:t>mit Landwirtschaftsschule</w:t>
          </w:r>
        </w:p>
        <w:p w14:paraId="267128ED" w14:textId="77777777"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14:paraId="5E3BC62A" w14:textId="77777777"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32D6B37" wp14:editId="1077061C">
                <wp:extent cx="542925" cy="723900"/>
                <wp:effectExtent l="19050" t="0" r="952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EE4AC" w14:textId="77777777" w:rsidR="00052659" w:rsidRDefault="000526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677549">
    <w:abstractNumId w:val="15"/>
  </w:num>
  <w:num w:numId="2" w16cid:durableId="69431456">
    <w:abstractNumId w:val="13"/>
  </w:num>
  <w:num w:numId="3" w16cid:durableId="602735973">
    <w:abstractNumId w:val="14"/>
  </w:num>
  <w:num w:numId="4" w16cid:durableId="2043166697">
    <w:abstractNumId w:val="11"/>
  </w:num>
  <w:num w:numId="5" w16cid:durableId="136801417">
    <w:abstractNumId w:val="10"/>
  </w:num>
  <w:num w:numId="6" w16cid:durableId="1511026960">
    <w:abstractNumId w:val="12"/>
  </w:num>
  <w:num w:numId="7" w16cid:durableId="813525983">
    <w:abstractNumId w:val="9"/>
  </w:num>
  <w:num w:numId="8" w16cid:durableId="1870725832">
    <w:abstractNumId w:val="7"/>
  </w:num>
  <w:num w:numId="9" w16cid:durableId="877007518">
    <w:abstractNumId w:val="6"/>
  </w:num>
  <w:num w:numId="10" w16cid:durableId="2038113139">
    <w:abstractNumId w:val="5"/>
  </w:num>
  <w:num w:numId="11" w16cid:durableId="1741710548">
    <w:abstractNumId w:val="4"/>
  </w:num>
  <w:num w:numId="12" w16cid:durableId="404106801">
    <w:abstractNumId w:val="8"/>
  </w:num>
  <w:num w:numId="13" w16cid:durableId="773405626">
    <w:abstractNumId w:val="3"/>
  </w:num>
  <w:num w:numId="14" w16cid:durableId="681663717">
    <w:abstractNumId w:val="2"/>
  </w:num>
  <w:num w:numId="15" w16cid:durableId="1162697891">
    <w:abstractNumId w:val="1"/>
  </w:num>
  <w:num w:numId="16" w16cid:durableId="15324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A"/>
    <w:rsid w:val="00007B44"/>
    <w:rsid w:val="00027745"/>
    <w:rsid w:val="00031B9E"/>
    <w:rsid w:val="00044630"/>
    <w:rsid w:val="00052659"/>
    <w:rsid w:val="0006456E"/>
    <w:rsid w:val="00066AC4"/>
    <w:rsid w:val="00091CE3"/>
    <w:rsid w:val="000B505E"/>
    <w:rsid w:val="000E3164"/>
    <w:rsid w:val="00177831"/>
    <w:rsid w:val="00182E3F"/>
    <w:rsid w:val="00192FD8"/>
    <w:rsid w:val="001963BE"/>
    <w:rsid w:val="001B050C"/>
    <w:rsid w:val="001C23C1"/>
    <w:rsid w:val="001C61C0"/>
    <w:rsid w:val="001E4CCE"/>
    <w:rsid w:val="001F2759"/>
    <w:rsid w:val="001F724F"/>
    <w:rsid w:val="00215F2F"/>
    <w:rsid w:val="002252D9"/>
    <w:rsid w:val="00227645"/>
    <w:rsid w:val="00262B7B"/>
    <w:rsid w:val="00283AA3"/>
    <w:rsid w:val="00286B49"/>
    <w:rsid w:val="002F629C"/>
    <w:rsid w:val="00313294"/>
    <w:rsid w:val="003152E0"/>
    <w:rsid w:val="00321C8F"/>
    <w:rsid w:val="0032669B"/>
    <w:rsid w:val="003439DB"/>
    <w:rsid w:val="0035306A"/>
    <w:rsid w:val="00396D2C"/>
    <w:rsid w:val="003A2604"/>
    <w:rsid w:val="003A6C02"/>
    <w:rsid w:val="003E14C8"/>
    <w:rsid w:val="00406B9A"/>
    <w:rsid w:val="00492CED"/>
    <w:rsid w:val="004961C1"/>
    <w:rsid w:val="004D5542"/>
    <w:rsid w:val="004D6419"/>
    <w:rsid w:val="00505173"/>
    <w:rsid w:val="00511557"/>
    <w:rsid w:val="0053407C"/>
    <w:rsid w:val="00543FA2"/>
    <w:rsid w:val="005571EA"/>
    <w:rsid w:val="00562F2C"/>
    <w:rsid w:val="00623927"/>
    <w:rsid w:val="00704089"/>
    <w:rsid w:val="0070615E"/>
    <w:rsid w:val="007324A1"/>
    <w:rsid w:val="00732AB1"/>
    <w:rsid w:val="00744231"/>
    <w:rsid w:val="007634F5"/>
    <w:rsid w:val="00765C79"/>
    <w:rsid w:val="00783A1B"/>
    <w:rsid w:val="007938C5"/>
    <w:rsid w:val="007A0B27"/>
    <w:rsid w:val="007B2216"/>
    <w:rsid w:val="007B5CBD"/>
    <w:rsid w:val="007F25FB"/>
    <w:rsid w:val="007F61FB"/>
    <w:rsid w:val="00824C1B"/>
    <w:rsid w:val="00832230"/>
    <w:rsid w:val="00834099"/>
    <w:rsid w:val="00834EDE"/>
    <w:rsid w:val="00871338"/>
    <w:rsid w:val="0087248E"/>
    <w:rsid w:val="0088420C"/>
    <w:rsid w:val="008A2312"/>
    <w:rsid w:val="008C4921"/>
    <w:rsid w:val="008D03B8"/>
    <w:rsid w:val="008F449C"/>
    <w:rsid w:val="009337AF"/>
    <w:rsid w:val="009405A1"/>
    <w:rsid w:val="00950EDE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A1DE6"/>
    <w:rsid w:val="00AE4DAF"/>
    <w:rsid w:val="00B24B3D"/>
    <w:rsid w:val="00B43D32"/>
    <w:rsid w:val="00B768E8"/>
    <w:rsid w:val="00B80EDC"/>
    <w:rsid w:val="00BA0B31"/>
    <w:rsid w:val="00BB2DE2"/>
    <w:rsid w:val="00BB5887"/>
    <w:rsid w:val="00BD65AE"/>
    <w:rsid w:val="00BE256F"/>
    <w:rsid w:val="00BF7373"/>
    <w:rsid w:val="00C04FDE"/>
    <w:rsid w:val="00C17408"/>
    <w:rsid w:val="00C47542"/>
    <w:rsid w:val="00C50BBE"/>
    <w:rsid w:val="00C67712"/>
    <w:rsid w:val="00CA41C7"/>
    <w:rsid w:val="00CC4A81"/>
    <w:rsid w:val="00CC6533"/>
    <w:rsid w:val="00CD662F"/>
    <w:rsid w:val="00D045EA"/>
    <w:rsid w:val="00D059BF"/>
    <w:rsid w:val="00D17831"/>
    <w:rsid w:val="00D22251"/>
    <w:rsid w:val="00D62221"/>
    <w:rsid w:val="00DA209F"/>
    <w:rsid w:val="00DC1C17"/>
    <w:rsid w:val="00DF7F83"/>
    <w:rsid w:val="00E000B3"/>
    <w:rsid w:val="00E01B59"/>
    <w:rsid w:val="00E1694A"/>
    <w:rsid w:val="00E304CA"/>
    <w:rsid w:val="00EA395D"/>
    <w:rsid w:val="00EC0EDD"/>
    <w:rsid w:val="00EE6C1B"/>
    <w:rsid w:val="00EF360B"/>
    <w:rsid w:val="00F35103"/>
    <w:rsid w:val="00F57683"/>
    <w:rsid w:val="00F90B3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83FC374"/>
  <w15:docId w15:val="{476EB40C-3BDE-474B-B9BE-CA795B9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94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E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schaefer@aelf-kf.bayer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13D8-7C13-4578-95DE-58F967F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AELF_Neutral.dotm</Template>
  <TotalTime>0</TotalTime>
  <Pages>1</Pages>
  <Words>202</Words>
  <Characters>1547</Characters>
  <Application>Microsoft Office Word</Application>
  <DocSecurity>0</DocSecurity>
  <Lines>110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Häberlein, Sabine (aelf-kf)</dc:creator>
  <cp:keywords>Briefblatt</cp:keywords>
  <dc:description/>
  <cp:lastModifiedBy>Schäfer, Sabine (aelf-kf)</cp:lastModifiedBy>
  <cp:revision>3</cp:revision>
  <cp:lastPrinted>2008-03-25T13:37:00Z</cp:lastPrinted>
  <dcterms:created xsi:type="dcterms:W3CDTF">2024-05-02T06:04:00Z</dcterms:created>
  <dcterms:modified xsi:type="dcterms:W3CDTF">2024-05-02T06:04:00Z</dcterms:modified>
</cp:coreProperties>
</file>